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2B" w:rsidRDefault="004D562B" w:rsidP="004D562B">
      <w:pPr>
        <w:keepNext/>
        <w:keepLines/>
        <w:spacing w:after="12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2B463D" w:rsidRDefault="002B463D" w:rsidP="006F244F">
      <w:pPr>
        <w:keepNext/>
        <w:keepLines/>
        <w:spacing w:after="0" w:line="360" w:lineRule="auto"/>
        <w:jc w:val="center"/>
        <w:rPr>
          <w:rFonts w:ascii="Arial" w:hAnsi="Arial" w:cs="Arial"/>
          <w:b/>
          <w:bCs/>
          <w:iCs/>
          <w:sz w:val="30"/>
          <w:szCs w:val="30"/>
        </w:rPr>
      </w:pPr>
    </w:p>
    <w:p w:rsidR="006F244F" w:rsidRPr="006F244F" w:rsidRDefault="006F244F" w:rsidP="006F244F">
      <w:pPr>
        <w:keepNext/>
        <w:keepLines/>
        <w:spacing w:after="0" w:line="360" w:lineRule="auto"/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6F244F">
        <w:rPr>
          <w:rFonts w:ascii="Arial" w:hAnsi="Arial" w:cs="Arial"/>
          <w:b/>
          <w:bCs/>
          <w:iCs/>
          <w:sz w:val="30"/>
          <w:szCs w:val="30"/>
        </w:rPr>
        <w:t>MELDUNG</w:t>
      </w:r>
    </w:p>
    <w:p w:rsidR="000778C5" w:rsidRDefault="004B3C1B" w:rsidP="006F244F">
      <w:pPr>
        <w:keepNext/>
        <w:keepLines/>
        <w:spacing w:after="0" w:line="269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UNTERBRECHUNG</w:t>
      </w:r>
      <w:r w:rsidR="008B2FFE">
        <w:rPr>
          <w:rFonts w:ascii="Arial" w:hAnsi="Arial" w:cs="Arial"/>
          <w:b/>
          <w:bCs/>
          <w:iCs/>
          <w:sz w:val="24"/>
          <w:szCs w:val="24"/>
        </w:rPr>
        <w:t xml:space="preserve"> / AUFHEBUNG der</w:t>
      </w:r>
      <w:r w:rsidR="000778C5">
        <w:rPr>
          <w:rFonts w:ascii="Arial" w:hAnsi="Arial" w:cs="Arial"/>
          <w:b/>
          <w:bCs/>
          <w:iCs/>
          <w:sz w:val="24"/>
          <w:szCs w:val="24"/>
        </w:rPr>
        <w:t xml:space="preserve"> UNTERBRECHUNG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/ BEENDIGUNG</w:t>
      </w:r>
      <w:r w:rsidR="004D562B" w:rsidRPr="004B3C1B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4D562B" w:rsidRPr="004B3C1B" w:rsidRDefault="008B2FFE" w:rsidP="006F244F">
      <w:pPr>
        <w:keepNext/>
        <w:keepLines/>
        <w:spacing w:after="0" w:line="269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der</w:t>
      </w:r>
      <w:r w:rsidR="004D562B" w:rsidRPr="004B3C1B">
        <w:rPr>
          <w:rFonts w:ascii="Arial" w:hAnsi="Arial" w:cs="Arial"/>
          <w:b/>
          <w:bCs/>
          <w:iCs/>
          <w:sz w:val="24"/>
          <w:szCs w:val="24"/>
        </w:rPr>
        <w:t xml:space="preserve"> ABWICKLUNGS</w:t>
      </w:r>
      <w:r w:rsidR="004B3C1B" w:rsidRPr="004B3C1B">
        <w:rPr>
          <w:rFonts w:ascii="Arial" w:hAnsi="Arial" w:cs="Arial"/>
          <w:b/>
          <w:bCs/>
          <w:iCs/>
          <w:sz w:val="24"/>
          <w:szCs w:val="24"/>
        </w:rPr>
        <w:t>SERVICE-VEREINBARUNG</w:t>
      </w:r>
    </w:p>
    <w:p w:rsidR="00603E12" w:rsidRDefault="004D562B" w:rsidP="00EB46CD">
      <w:pPr>
        <w:spacing w:after="0" w:line="269" w:lineRule="auto"/>
        <w:jc w:val="center"/>
        <w:rPr>
          <w:rFonts w:ascii="Arial" w:hAnsi="Arial" w:cs="Arial"/>
          <w:sz w:val="24"/>
          <w:szCs w:val="24"/>
        </w:rPr>
      </w:pPr>
      <w:r w:rsidRPr="006F244F">
        <w:rPr>
          <w:rFonts w:ascii="Arial" w:hAnsi="Arial" w:cs="Arial"/>
          <w:b/>
          <w:bCs/>
          <w:iCs/>
          <w:sz w:val="24"/>
          <w:szCs w:val="24"/>
        </w:rPr>
        <w:t>gemäß § 1</w:t>
      </w:r>
      <w:r w:rsidR="004B3C1B" w:rsidRPr="006F244F">
        <w:rPr>
          <w:rFonts w:ascii="Arial" w:hAnsi="Arial" w:cs="Arial"/>
          <w:b/>
          <w:bCs/>
          <w:iCs/>
          <w:sz w:val="24"/>
          <w:szCs w:val="24"/>
        </w:rPr>
        <w:t>9</w:t>
      </w:r>
      <w:r w:rsidRPr="006F244F">
        <w:rPr>
          <w:rFonts w:ascii="Arial" w:hAnsi="Arial" w:cs="Arial"/>
          <w:b/>
          <w:bCs/>
          <w:iCs/>
          <w:sz w:val="24"/>
          <w:szCs w:val="24"/>
        </w:rPr>
        <w:t xml:space="preserve"> der Allgemeinen Geschäftsbedingungen der CCP Austria</w:t>
      </w:r>
    </w:p>
    <w:p w:rsidR="00EB46CD" w:rsidRDefault="00EB46CD" w:rsidP="00EB46CD">
      <w:pPr>
        <w:spacing w:after="0" w:line="269" w:lineRule="auto"/>
        <w:jc w:val="center"/>
        <w:rPr>
          <w:rFonts w:ascii="Arial" w:hAnsi="Arial" w:cs="Arial"/>
          <w:sz w:val="24"/>
          <w:szCs w:val="24"/>
        </w:rPr>
      </w:pPr>
    </w:p>
    <w:p w:rsidR="006026C7" w:rsidRDefault="006026C7" w:rsidP="00EB46CD">
      <w:pPr>
        <w:spacing w:after="0" w:line="269" w:lineRule="auto"/>
        <w:jc w:val="center"/>
        <w:rPr>
          <w:rFonts w:ascii="Arial" w:hAnsi="Arial" w:cs="Arial"/>
          <w:sz w:val="24"/>
          <w:szCs w:val="24"/>
        </w:rPr>
      </w:pPr>
    </w:p>
    <w:p w:rsidR="006026C7" w:rsidRPr="000F0A9D" w:rsidRDefault="00A1673F" w:rsidP="006026C7">
      <w:pPr>
        <w:spacing w:after="0" w:line="269" w:lineRule="auto"/>
        <w:jc w:val="center"/>
        <w:rPr>
          <w:rFonts w:ascii="Arial" w:hAnsi="Arial" w:cs="Arial"/>
          <w:lang w:val="en-US"/>
        </w:rPr>
      </w:pPr>
      <w:sdt>
        <w:sdtPr>
          <w:rPr>
            <w:rStyle w:val="E-Tools"/>
          </w:rPr>
          <w:id w:val="1681080021"/>
          <w:lock w:val="sdtLocked"/>
          <w:placeholder>
            <w:docPart w:val="A159636E737244BDA688DC62B04FE96C"/>
          </w:placeholder>
          <w:showingPlcHdr/>
          <w15:color w:val="FF6600"/>
          <w:text/>
        </w:sdtPr>
        <w:sdtEndPr>
          <w:rPr>
            <w:rStyle w:val="E-Tools"/>
          </w:rPr>
        </w:sdtEndPr>
        <w:sdtContent>
          <w:r w:rsidR="006026C7" w:rsidRPr="003E7826">
            <w:rPr>
              <w:rStyle w:val="Platzhaltertext"/>
              <w:color w:val="ED7D31" w:themeColor="accent2"/>
            </w:rPr>
            <w:t>Klicken oder tippen Sie hier, um Text einzugeben.</w:t>
          </w:r>
        </w:sdtContent>
      </w:sdt>
    </w:p>
    <w:tbl>
      <w:tblPr>
        <w:tblStyle w:val="Tabellenraster"/>
        <w:tblW w:w="0" w:type="auto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026C7" w:rsidTr="006B01FD">
        <w:tc>
          <w:tcPr>
            <w:tcW w:w="9628" w:type="dxa"/>
          </w:tcPr>
          <w:p w:rsidR="006026C7" w:rsidRDefault="006026C7" w:rsidP="006026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2F70">
              <w:rPr>
                <w:rFonts w:ascii="Arial" w:hAnsi="Arial" w:cs="Arial"/>
                <w:sz w:val="20"/>
              </w:rPr>
              <w:t>Firmen</w:t>
            </w:r>
            <w:r>
              <w:rPr>
                <w:rFonts w:ascii="Arial" w:hAnsi="Arial" w:cs="Arial"/>
                <w:sz w:val="20"/>
              </w:rPr>
              <w:t>wortlaut des meldenden</w:t>
            </w:r>
            <w:r w:rsidRPr="00252F70">
              <w:rPr>
                <w:rFonts w:ascii="Arial" w:hAnsi="Arial" w:cs="Arial"/>
                <w:sz w:val="20"/>
              </w:rPr>
              <w:t xml:space="preserve"> </w:t>
            </w:r>
            <w:r w:rsidRPr="004B3C1B">
              <w:rPr>
                <w:rFonts w:ascii="Arial" w:hAnsi="Arial" w:cs="Arial"/>
                <w:b/>
                <w:sz w:val="20"/>
              </w:rPr>
              <w:t>General-Clearingmitglied</w:t>
            </w:r>
            <w:r>
              <w:rPr>
                <w:rFonts w:ascii="Arial" w:hAnsi="Arial" w:cs="Arial"/>
                <w:b/>
                <w:sz w:val="20"/>
              </w:rPr>
              <w:t>s</w:t>
            </w:r>
          </w:p>
          <w:p w:rsidR="006026C7" w:rsidRPr="000A6C47" w:rsidRDefault="006026C7" w:rsidP="006026C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6026C7" w:rsidRPr="006026C7" w:rsidRDefault="006026C7" w:rsidP="006026C7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026C7" w:rsidRPr="000F0A9D" w:rsidRDefault="00A1673F" w:rsidP="006026C7">
      <w:pPr>
        <w:spacing w:after="0" w:line="269" w:lineRule="auto"/>
        <w:jc w:val="center"/>
        <w:rPr>
          <w:rFonts w:ascii="Arial" w:hAnsi="Arial" w:cs="Arial"/>
          <w:lang w:val="en-US"/>
        </w:rPr>
      </w:pPr>
      <w:sdt>
        <w:sdtPr>
          <w:rPr>
            <w:rStyle w:val="E-Tools"/>
          </w:rPr>
          <w:id w:val="-2063853251"/>
          <w:lock w:val="sdtLocked"/>
          <w:placeholder>
            <w:docPart w:val="235B709107264545B2AB401C8A8F80C3"/>
          </w:placeholder>
          <w:showingPlcHdr/>
          <w15:color w:val="FF6600"/>
          <w:text/>
        </w:sdtPr>
        <w:sdtEndPr>
          <w:rPr>
            <w:rStyle w:val="E-Tools"/>
          </w:rPr>
        </w:sdtEndPr>
        <w:sdtContent>
          <w:r w:rsidR="006026C7" w:rsidRPr="003E7826">
            <w:rPr>
              <w:rStyle w:val="Platzhaltertext"/>
              <w:color w:val="ED7D31" w:themeColor="accent2"/>
            </w:rPr>
            <w:t>Klicken oder tippen Sie hier, um Text einzugeben.</w:t>
          </w:r>
        </w:sdtContent>
      </w:sdt>
    </w:p>
    <w:tbl>
      <w:tblPr>
        <w:tblStyle w:val="Tabellenraster"/>
        <w:tblW w:w="0" w:type="auto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026C7" w:rsidTr="006B01FD">
        <w:tc>
          <w:tcPr>
            <w:tcW w:w="9628" w:type="dxa"/>
          </w:tcPr>
          <w:p w:rsidR="006026C7" w:rsidRPr="006026C7" w:rsidRDefault="006026C7" w:rsidP="006026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2F70">
              <w:rPr>
                <w:rFonts w:ascii="Arial" w:hAnsi="Arial" w:cs="Arial"/>
                <w:sz w:val="20"/>
              </w:rPr>
              <w:t>Firmen</w:t>
            </w:r>
            <w:r>
              <w:rPr>
                <w:rFonts w:ascii="Arial" w:hAnsi="Arial" w:cs="Arial"/>
                <w:sz w:val="20"/>
              </w:rPr>
              <w:t>wortlaut des betreffenden</w:t>
            </w:r>
            <w:r w:rsidRPr="00252F7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Non</w:t>
            </w:r>
            <w:r w:rsidRPr="004B3C1B">
              <w:rPr>
                <w:rFonts w:ascii="Arial" w:hAnsi="Arial" w:cs="Arial"/>
                <w:b/>
                <w:sz w:val="20"/>
              </w:rPr>
              <w:t>-Clearingmitglied</w:t>
            </w:r>
            <w:r>
              <w:rPr>
                <w:rFonts w:ascii="Arial" w:hAnsi="Arial" w:cs="Arial"/>
                <w:b/>
                <w:sz w:val="20"/>
              </w:rPr>
              <w:t>s</w:t>
            </w:r>
          </w:p>
        </w:tc>
      </w:tr>
    </w:tbl>
    <w:p w:rsidR="006026C7" w:rsidRPr="000A6C47" w:rsidRDefault="006026C7" w:rsidP="006026C7">
      <w:pPr>
        <w:jc w:val="center"/>
        <w:rPr>
          <w:rFonts w:ascii="Arial" w:hAnsi="Arial" w:cs="Arial"/>
          <w:sz w:val="14"/>
          <w:szCs w:val="14"/>
          <w:lang w:val="en-US"/>
        </w:rPr>
      </w:pPr>
    </w:p>
    <w:p w:rsidR="006026C7" w:rsidRPr="000F0A9D" w:rsidRDefault="00A1673F" w:rsidP="006026C7">
      <w:pPr>
        <w:spacing w:after="0" w:line="269" w:lineRule="auto"/>
        <w:jc w:val="center"/>
        <w:rPr>
          <w:rFonts w:ascii="Arial" w:hAnsi="Arial" w:cs="Arial"/>
          <w:lang w:val="en-US"/>
        </w:rPr>
      </w:pPr>
      <w:sdt>
        <w:sdtPr>
          <w:rPr>
            <w:rStyle w:val="E-Tools"/>
          </w:rPr>
          <w:id w:val="-1512061405"/>
          <w:lock w:val="sdtLocked"/>
          <w:placeholder>
            <w:docPart w:val="5F2781D0463942ACBF4138BE05A5BC94"/>
          </w:placeholder>
          <w:showingPlcHdr/>
          <w15:color w:val="FF6600"/>
          <w:text/>
        </w:sdtPr>
        <w:sdtEndPr>
          <w:rPr>
            <w:rStyle w:val="E-Tools"/>
          </w:rPr>
        </w:sdtEndPr>
        <w:sdtContent>
          <w:r w:rsidR="006026C7" w:rsidRPr="003E7826">
            <w:rPr>
              <w:rStyle w:val="Platzhaltertext"/>
              <w:color w:val="ED7D31" w:themeColor="accent2"/>
            </w:rPr>
            <w:t>Klicken oder tippen Sie hier, um Text einzugeben.</w:t>
          </w:r>
        </w:sdtContent>
      </w:sdt>
    </w:p>
    <w:tbl>
      <w:tblPr>
        <w:tblStyle w:val="Tabellenraster"/>
        <w:tblW w:w="0" w:type="auto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026C7" w:rsidTr="006B01FD">
        <w:tc>
          <w:tcPr>
            <w:tcW w:w="9628" w:type="dxa"/>
          </w:tcPr>
          <w:p w:rsidR="006026C7" w:rsidRPr="007E6E2B" w:rsidRDefault="006026C7" w:rsidP="00615F9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Firmenbuchnummer, LEI und </w:t>
            </w:r>
            <w:r w:rsidR="00615F98">
              <w:rPr>
                <w:rFonts w:ascii="Arial" w:hAnsi="Arial" w:cs="Arial"/>
                <w:sz w:val="20"/>
              </w:rPr>
              <w:t>Firmens</w:t>
            </w:r>
            <w:r w:rsidRPr="00252F70">
              <w:rPr>
                <w:rFonts w:ascii="Arial" w:hAnsi="Arial" w:cs="Arial"/>
                <w:sz w:val="20"/>
              </w:rPr>
              <w:t>itz</w:t>
            </w:r>
            <w:r>
              <w:rPr>
                <w:rFonts w:ascii="Arial" w:hAnsi="Arial" w:cs="Arial"/>
                <w:sz w:val="20"/>
              </w:rPr>
              <w:t xml:space="preserve"> des betreffenden</w:t>
            </w:r>
            <w:r w:rsidRPr="00252F70">
              <w:rPr>
                <w:rFonts w:ascii="Arial" w:hAnsi="Arial" w:cs="Arial"/>
                <w:sz w:val="20"/>
              </w:rPr>
              <w:t xml:space="preserve"> </w:t>
            </w:r>
            <w:r w:rsidRPr="00EB46CD">
              <w:rPr>
                <w:rFonts w:ascii="Arial" w:hAnsi="Arial" w:cs="Arial"/>
                <w:b/>
                <w:sz w:val="20"/>
              </w:rPr>
              <w:t>Non-Clearingmitglieds</w:t>
            </w:r>
          </w:p>
        </w:tc>
      </w:tr>
    </w:tbl>
    <w:p w:rsidR="006026C7" w:rsidRPr="00EB46CD" w:rsidRDefault="006026C7" w:rsidP="006026C7">
      <w:pPr>
        <w:spacing w:after="0" w:line="269" w:lineRule="auto"/>
        <w:rPr>
          <w:rFonts w:ascii="Arial" w:hAnsi="Arial" w:cs="Arial"/>
          <w:sz w:val="24"/>
          <w:szCs w:val="24"/>
        </w:rPr>
      </w:pPr>
    </w:p>
    <w:p w:rsidR="00C55C63" w:rsidRPr="00C55C63" w:rsidRDefault="00C55C63" w:rsidP="0059228E">
      <w:pPr>
        <w:tabs>
          <w:tab w:val="center" w:pos="7001"/>
        </w:tabs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  <w:gridCol w:w="2979"/>
      </w:tblGrid>
      <w:tr w:rsidR="007C39F6" w:rsidTr="007C39F6">
        <w:trPr>
          <w:trHeight w:val="850"/>
        </w:trPr>
        <w:tc>
          <w:tcPr>
            <w:tcW w:w="2977" w:type="dxa"/>
            <w:tcBorders>
              <w:right w:val="dashSmallGap" w:sz="4" w:space="0" w:color="auto"/>
            </w:tcBorders>
            <w:vAlign w:val="center"/>
          </w:tcPr>
          <w:p w:rsidR="007C39F6" w:rsidRDefault="00A1673F" w:rsidP="0024622A">
            <w:pPr>
              <w:tabs>
                <w:tab w:val="center" w:pos="700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color w:val="ED7D31" w:themeColor="accent2"/>
                  <w:sz w:val="24"/>
                  <w:szCs w:val="24"/>
                </w:rPr>
                <w:id w:val="96832016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DA4">
                  <w:rPr>
                    <w:rFonts w:ascii="MS Gothic" w:eastAsia="MS Gothic" w:hAnsi="MS Gothic" w:cs="Arial" w:hint="eastAsia"/>
                    <w:b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7C39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39F6" w:rsidRPr="007C39F6">
              <w:rPr>
                <w:rFonts w:ascii="Arial" w:hAnsi="Arial" w:cs="Arial"/>
                <w:b/>
                <w:sz w:val="20"/>
                <w:szCs w:val="20"/>
              </w:rPr>
              <w:t>Unterbrechung</w:t>
            </w:r>
          </w:p>
          <w:p w:rsidR="007C39F6" w:rsidRPr="007C39F6" w:rsidRDefault="007C39F6" w:rsidP="0024622A">
            <w:pPr>
              <w:tabs>
                <w:tab w:val="center" w:pos="700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9F6">
              <w:rPr>
                <w:rFonts w:ascii="Arial" w:hAnsi="Arial" w:cs="Arial"/>
                <w:sz w:val="18"/>
                <w:szCs w:val="18"/>
              </w:rPr>
              <w:t>der Abwicklungsservice-Vereinbarung</w:t>
            </w:r>
          </w:p>
        </w:tc>
        <w:tc>
          <w:tcPr>
            <w:tcW w:w="368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C39F6" w:rsidRDefault="00A1673F" w:rsidP="0024622A">
            <w:pPr>
              <w:tabs>
                <w:tab w:val="center" w:pos="700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color w:val="ED7D31" w:themeColor="accent2"/>
                  <w:sz w:val="24"/>
                  <w:szCs w:val="24"/>
                </w:rPr>
                <w:id w:val="92584838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DA4">
                  <w:rPr>
                    <w:rFonts w:ascii="MS Gothic" w:eastAsia="MS Gothic" w:hAnsi="MS Gothic" w:cs="Arial" w:hint="eastAsia"/>
                    <w:b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7C39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39F6" w:rsidRPr="007C39F6">
              <w:rPr>
                <w:rFonts w:ascii="Arial" w:hAnsi="Arial" w:cs="Arial"/>
                <w:b/>
                <w:sz w:val="20"/>
                <w:szCs w:val="20"/>
              </w:rPr>
              <w:t>Aufhebung der Unterbrechung</w:t>
            </w:r>
          </w:p>
          <w:p w:rsidR="007C39F6" w:rsidRPr="007C39F6" w:rsidRDefault="007C39F6" w:rsidP="0024622A">
            <w:pPr>
              <w:tabs>
                <w:tab w:val="center" w:pos="700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9F6">
              <w:rPr>
                <w:rFonts w:ascii="Arial" w:hAnsi="Arial" w:cs="Arial"/>
                <w:sz w:val="18"/>
                <w:szCs w:val="18"/>
              </w:rPr>
              <w:t>der Abwicklungsservice-          Vereinbarung</w:t>
            </w:r>
          </w:p>
        </w:tc>
        <w:tc>
          <w:tcPr>
            <w:tcW w:w="2979" w:type="dxa"/>
            <w:tcBorders>
              <w:left w:val="dashSmallGap" w:sz="4" w:space="0" w:color="auto"/>
            </w:tcBorders>
            <w:vAlign w:val="center"/>
          </w:tcPr>
          <w:p w:rsidR="007C39F6" w:rsidRDefault="00A1673F" w:rsidP="0024622A">
            <w:pPr>
              <w:tabs>
                <w:tab w:val="center" w:pos="700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color w:val="ED7D31" w:themeColor="accent2"/>
                  <w:sz w:val="24"/>
                  <w:szCs w:val="24"/>
                </w:rPr>
                <w:id w:val="-124918992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DA4">
                  <w:rPr>
                    <w:rFonts w:ascii="MS Gothic" w:eastAsia="MS Gothic" w:hAnsi="MS Gothic" w:cs="Arial" w:hint="eastAsia"/>
                    <w:b/>
                    <w:color w:val="ED7D31" w:themeColor="accent2"/>
                    <w:sz w:val="24"/>
                    <w:szCs w:val="24"/>
                  </w:rPr>
                  <w:t>☐</w:t>
                </w:r>
              </w:sdtContent>
            </w:sdt>
            <w:r w:rsidR="007C39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39F6" w:rsidRPr="007C39F6">
              <w:rPr>
                <w:rFonts w:ascii="Arial" w:hAnsi="Arial" w:cs="Arial"/>
                <w:b/>
                <w:sz w:val="20"/>
                <w:szCs w:val="20"/>
              </w:rPr>
              <w:t>Beendigung</w:t>
            </w:r>
          </w:p>
          <w:p w:rsidR="007C39F6" w:rsidRPr="007C39F6" w:rsidRDefault="007C39F6" w:rsidP="0024622A">
            <w:pPr>
              <w:tabs>
                <w:tab w:val="center" w:pos="700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9F6">
              <w:rPr>
                <w:rFonts w:ascii="Arial" w:hAnsi="Arial" w:cs="Arial"/>
                <w:sz w:val="18"/>
                <w:szCs w:val="18"/>
              </w:rPr>
              <w:t>der Abwicklungsservice-Vereinbarung</w:t>
            </w:r>
          </w:p>
        </w:tc>
      </w:tr>
      <w:tr w:rsidR="0024622A" w:rsidTr="007C39F6">
        <w:trPr>
          <w:trHeight w:val="567"/>
        </w:trPr>
        <w:tc>
          <w:tcPr>
            <w:tcW w:w="2977" w:type="dxa"/>
            <w:tcBorders>
              <w:right w:val="dashSmallGap" w:sz="4" w:space="0" w:color="auto"/>
            </w:tcBorders>
            <w:vAlign w:val="center"/>
          </w:tcPr>
          <w:p w:rsidR="0024622A" w:rsidRPr="0024622A" w:rsidRDefault="0024622A" w:rsidP="0024622A">
            <w:pPr>
              <w:tabs>
                <w:tab w:val="center" w:pos="700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22A">
              <w:rPr>
                <w:rFonts w:ascii="Arial" w:hAnsi="Arial" w:cs="Arial"/>
                <w:sz w:val="18"/>
                <w:szCs w:val="18"/>
              </w:rPr>
              <w:t>gem. § 19 Abs. 2 AGB der CCP.A</w:t>
            </w:r>
          </w:p>
        </w:tc>
        <w:tc>
          <w:tcPr>
            <w:tcW w:w="368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622A" w:rsidRDefault="0024622A" w:rsidP="0024622A">
            <w:pPr>
              <w:tabs>
                <w:tab w:val="center" w:pos="700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622A">
              <w:rPr>
                <w:rFonts w:ascii="Arial" w:hAnsi="Arial" w:cs="Arial"/>
                <w:sz w:val="18"/>
                <w:szCs w:val="18"/>
              </w:rPr>
              <w:t>gem.</w:t>
            </w:r>
            <w:r>
              <w:rPr>
                <w:rFonts w:ascii="Arial" w:hAnsi="Arial" w:cs="Arial"/>
                <w:sz w:val="18"/>
                <w:szCs w:val="18"/>
              </w:rPr>
              <w:t xml:space="preserve"> § 19 Abs. 3</w:t>
            </w:r>
            <w:r w:rsidRPr="0024622A">
              <w:rPr>
                <w:rFonts w:ascii="Arial" w:hAnsi="Arial" w:cs="Arial"/>
                <w:sz w:val="18"/>
                <w:szCs w:val="18"/>
              </w:rPr>
              <w:t xml:space="preserve"> AGB der CCP.A</w:t>
            </w:r>
          </w:p>
        </w:tc>
        <w:tc>
          <w:tcPr>
            <w:tcW w:w="2979" w:type="dxa"/>
            <w:tcBorders>
              <w:left w:val="dashSmallGap" w:sz="4" w:space="0" w:color="auto"/>
            </w:tcBorders>
            <w:vAlign w:val="center"/>
          </w:tcPr>
          <w:p w:rsidR="0024622A" w:rsidRDefault="0024622A" w:rsidP="0024622A">
            <w:pPr>
              <w:tabs>
                <w:tab w:val="center" w:pos="700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622A">
              <w:rPr>
                <w:rFonts w:ascii="Arial" w:hAnsi="Arial" w:cs="Arial"/>
                <w:sz w:val="18"/>
                <w:szCs w:val="18"/>
              </w:rPr>
              <w:t>gem.</w:t>
            </w:r>
            <w:r>
              <w:rPr>
                <w:rFonts w:ascii="Arial" w:hAnsi="Arial" w:cs="Arial"/>
                <w:sz w:val="18"/>
                <w:szCs w:val="18"/>
              </w:rPr>
              <w:t xml:space="preserve"> § 19 Abs. 9</w:t>
            </w:r>
            <w:r w:rsidRPr="0024622A">
              <w:rPr>
                <w:rFonts w:ascii="Arial" w:hAnsi="Arial" w:cs="Arial"/>
                <w:sz w:val="18"/>
                <w:szCs w:val="18"/>
              </w:rPr>
              <w:t xml:space="preserve"> AGB der CCP.A</w:t>
            </w:r>
          </w:p>
        </w:tc>
      </w:tr>
      <w:tr w:rsidR="0024622A" w:rsidTr="007C39F6">
        <w:trPr>
          <w:trHeight w:val="567"/>
        </w:trPr>
        <w:tc>
          <w:tcPr>
            <w:tcW w:w="2977" w:type="dxa"/>
            <w:tcBorders>
              <w:right w:val="dashSmallGap" w:sz="4" w:space="0" w:color="auto"/>
            </w:tcBorders>
            <w:vAlign w:val="center"/>
          </w:tcPr>
          <w:p w:rsidR="0024622A" w:rsidRPr="0024622A" w:rsidRDefault="0024622A" w:rsidP="0024622A">
            <w:pPr>
              <w:tabs>
                <w:tab w:val="center" w:pos="700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22A">
              <w:rPr>
                <w:rFonts w:ascii="Arial" w:hAnsi="Arial" w:cs="Arial"/>
                <w:sz w:val="18"/>
                <w:szCs w:val="18"/>
              </w:rPr>
              <w:t xml:space="preserve">Per </w:t>
            </w:r>
            <w:sdt>
              <w:sdtPr>
                <w:rPr>
                  <w:rStyle w:val="E-Toolsfett"/>
                </w:rPr>
                <w:alias w:val="TT.MM.JJJJ"/>
                <w:tag w:val="TT.MM.JJJJ"/>
                <w:id w:val="-1350335006"/>
                <w:placeholder>
                  <w:docPart w:val="1E9773B7A2164FBBAC3869322189D798"/>
                </w:placeholder>
                <w:showingPlcHdr/>
                <w15:color w:val="FF6600"/>
                <w:text/>
              </w:sdtPr>
              <w:sdtEndPr>
                <w:rPr>
                  <w:rStyle w:val="E-Tools"/>
                  <w:b w:val="0"/>
                  <w:sz w:val="22"/>
                  <w:szCs w:val="18"/>
                </w:rPr>
              </w:sdtEndPr>
              <w:sdtContent>
                <w:r w:rsidRPr="002C292C">
                  <w:rPr>
                    <w:rStyle w:val="Platzhaltertext"/>
                    <w:color w:val="ED7D31" w:themeColor="accent2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  <w:tc>
          <w:tcPr>
            <w:tcW w:w="368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622A" w:rsidRPr="0024622A" w:rsidRDefault="002C292C" w:rsidP="002C292C">
            <w:pPr>
              <w:tabs>
                <w:tab w:val="center" w:pos="700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 </w:t>
            </w:r>
            <w:sdt>
              <w:sdtPr>
                <w:rPr>
                  <w:rStyle w:val="E-Toolsfett"/>
                </w:rPr>
                <w:alias w:val="TT.MM.JJJJ"/>
                <w:tag w:val="TT.MM.JJJJ"/>
                <w:id w:val="1466930820"/>
                <w:placeholder>
                  <w:docPart w:val="985EA8CE664E4260B6EE1199F28C5726"/>
                </w:placeholder>
                <w:showingPlcHdr/>
                <w15:color w:val="FF6600"/>
                <w:text/>
              </w:sdtPr>
              <w:sdtEndPr>
                <w:rPr>
                  <w:rStyle w:val="E-Tools"/>
                  <w:b w:val="0"/>
                  <w:sz w:val="22"/>
                  <w:szCs w:val="18"/>
                </w:rPr>
              </w:sdtEndPr>
              <w:sdtContent>
                <w:r w:rsidRPr="002C292C">
                  <w:rPr>
                    <w:rStyle w:val="Platzhaltertext"/>
                    <w:color w:val="ED7D31" w:themeColor="accent2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  <w:tc>
          <w:tcPr>
            <w:tcW w:w="2979" w:type="dxa"/>
            <w:tcBorders>
              <w:left w:val="dashSmallGap" w:sz="4" w:space="0" w:color="auto"/>
            </w:tcBorders>
            <w:vAlign w:val="center"/>
          </w:tcPr>
          <w:p w:rsidR="0024622A" w:rsidRPr="0024622A" w:rsidRDefault="002C292C" w:rsidP="002C292C">
            <w:pPr>
              <w:tabs>
                <w:tab w:val="center" w:pos="700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 </w:t>
            </w:r>
            <w:sdt>
              <w:sdtPr>
                <w:rPr>
                  <w:rStyle w:val="E-Toolsfett"/>
                </w:rPr>
                <w:alias w:val="TT.MM.JJJJ"/>
                <w:tag w:val="TT.MM.JJJJ"/>
                <w:id w:val="-524490071"/>
                <w:placeholder>
                  <w:docPart w:val="2DD8DD11D321474C87F0EC03B2FB0B9B"/>
                </w:placeholder>
                <w:showingPlcHdr/>
                <w15:color w:val="FF6600"/>
                <w:text/>
              </w:sdtPr>
              <w:sdtEndPr>
                <w:rPr>
                  <w:rStyle w:val="E-Tools"/>
                  <w:b w:val="0"/>
                  <w:sz w:val="22"/>
                  <w:szCs w:val="18"/>
                </w:rPr>
              </w:sdtEndPr>
              <w:sdtContent>
                <w:r w:rsidRPr="002C292C">
                  <w:rPr>
                    <w:rStyle w:val="Platzhaltertext"/>
                    <w:color w:val="ED7D31" w:themeColor="accent2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</w:tbl>
    <w:p w:rsidR="0024622A" w:rsidRPr="000A6C47" w:rsidRDefault="0024622A" w:rsidP="0059228E">
      <w:pPr>
        <w:tabs>
          <w:tab w:val="center" w:pos="7001"/>
        </w:tabs>
        <w:spacing w:line="240" w:lineRule="auto"/>
        <w:rPr>
          <w:rFonts w:ascii="Arial" w:hAnsi="Arial" w:cs="Arial"/>
          <w:sz w:val="26"/>
          <w:szCs w:val="26"/>
        </w:rPr>
      </w:pPr>
    </w:p>
    <w:p w:rsidR="006026C7" w:rsidRPr="0024622A" w:rsidRDefault="0024622A" w:rsidP="0024622A">
      <w:pPr>
        <w:tabs>
          <w:tab w:val="center" w:pos="7001"/>
        </w:tabs>
        <w:spacing w:line="240" w:lineRule="auto"/>
        <w:rPr>
          <w:rFonts w:ascii="Arial" w:hAnsi="Arial" w:cs="Arial"/>
        </w:rPr>
      </w:pPr>
      <w:r w:rsidRPr="004B3C1B">
        <w:rPr>
          <w:rFonts w:ascii="Arial" w:hAnsi="Arial" w:cs="Arial"/>
        </w:rPr>
        <w:t xml:space="preserve">Grund der </w:t>
      </w:r>
      <w:r>
        <w:rPr>
          <w:rFonts w:ascii="Arial" w:hAnsi="Arial" w:cs="Arial"/>
        </w:rPr>
        <w:t>Unterbrechung / Aufhebung der Unterbrechung / Beendigung</w:t>
      </w:r>
      <w:r w:rsidRPr="004B3C1B">
        <w:rPr>
          <w:rFonts w:ascii="Arial" w:hAnsi="Arial" w:cs="Arial"/>
        </w:rPr>
        <w:t xml:space="preserve"> (</w:t>
      </w:r>
      <w:r w:rsidRPr="004B3C1B">
        <w:rPr>
          <w:rFonts w:ascii="Arial" w:hAnsi="Arial" w:cs="Arial"/>
          <w:i/>
        </w:rPr>
        <w:t>optional</w:t>
      </w:r>
      <w:r w:rsidRPr="004B3C1B">
        <w:rPr>
          <w:rFonts w:ascii="Arial" w:hAnsi="Arial" w:cs="Arial"/>
        </w:rPr>
        <w:t>):</w:t>
      </w:r>
      <w:r>
        <w:rPr>
          <w:rFonts w:ascii="Arial" w:hAnsi="Arial" w:cs="Arial"/>
          <w:noProof/>
        </w:rPr>
        <w:t xml:space="preserve"> </w:t>
      </w:r>
      <w:sdt>
        <w:sdtPr>
          <w:rPr>
            <w:rStyle w:val="E-Tools"/>
          </w:rPr>
          <w:id w:val="-1690668488"/>
          <w:placeholder>
            <w:docPart w:val="EE7684D4C7644BD58A9FCC22007970C3"/>
          </w:placeholder>
          <w:showingPlcHdr/>
          <w15:color w:val="FF6600"/>
          <w:text/>
        </w:sdtPr>
        <w:sdtEndPr>
          <w:rPr>
            <w:rStyle w:val="E-Tools"/>
          </w:rPr>
        </w:sdtEndPr>
        <w:sdtContent>
          <w:r w:rsidR="000A6C47" w:rsidRPr="003E7826">
            <w:rPr>
              <w:rStyle w:val="Platzhaltertext"/>
              <w:color w:val="ED7D31" w:themeColor="accent2"/>
            </w:rPr>
            <w:t>Klicken oder tippen Sie hier, um Text einzugeben.</w:t>
          </w:r>
        </w:sdtContent>
      </w:sdt>
    </w:p>
    <w:p w:rsidR="000A6C47" w:rsidRDefault="000A6C47" w:rsidP="00DD3766">
      <w:pPr>
        <w:spacing w:after="0" w:line="360" w:lineRule="auto"/>
        <w:jc w:val="both"/>
        <w:rPr>
          <w:rFonts w:ascii="Arial" w:hAnsi="Arial" w:cs="Arial"/>
          <w:b/>
          <w:sz w:val="19"/>
          <w:szCs w:val="19"/>
          <w:highlight w:val="yellow"/>
        </w:rPr>
      </w:pPr>
    </w:p>
    <w:p w:rsidR="004D562B" w:rsidRPr="004C289F" w:rsidRDefault="004D562B" w:rsidP="00DD3766">
      <w:pPr>
        <w:spacing w:after="0" w:line="360" w:lineRule="auto"/>
        <w:jc w:val="both"/>
        <w:rPr>
          <w:rFonts w:ascii="Arial" w:hAnsi="Arial" w:cs="Arial"/>
          <w:b/>
          <w:sz w:val="19"/>
          <w:szCs w:val="19"/>
          <w:highlight w:val="yellow"/>
        </w:rPr>
      </w:pPr>
      <w:r w:rsidRPr="004C289F">
        <w:rPr>
          <w:rFonts w:ascii="Arial" w:hAnsi="Arial" w:cs="Arial"/>
          <w:b/>
          <w:noProof/>
          <w:sz w:val="20"/>
          <w:szCs w:val="20"/>
          <w:highlight w:val="yellow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315224</wp:posOffset>
                </wp:positionH>
                <wp:positionV relativeFrom="paragraph">
                  <wp:posOffset>285115</wp:posOffset>
                </wp:positionV>
                <wp:extent cx="5544496" cy="543296"/>
                <wp:effectExtent l="0" t="0" r="0" b="9525"/>
                <wp:wrapTopAndBottom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4496" cy="543296"/>
                          <a:chOff x="0" y="0"/>
                          <a:chExt cx="5544496" cy="543296"/>
                        </a:xfrm>
                      </wpg:grpSpPr>
                      <wpg:grpSp>
                        <wpg:cNvPr id="19" name="Gruppieren 19"/>
                        <wpg:cNvGrpSpPr/>
                        <wpg:grpSpPr>
                          <a:xfrm>
                            <a:off x="0" y="0"/>
                            <a:ext cx="1876425" cy="419100"/>
                            <a:chOff x="0" y="0"/>
                            <a:chExt cx="1876425" cy="419100"/>
                          </a:xfrm>
                        </wpg:grpSpPr>
                        <wps:wsp>
                          <wps:cNvPr id="20" name="Gerader Verbinder 20"/>
                          <wps:cNvCnPr/>
                          <wps:spPr>
                            <a:xfrm>
                              <a:off x="0" y="0"/>
                              <a:ext cx="18764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Textfeld 21"/>
                          <wps:cNvSpPr txBox="1"/>
                          <wps:spPr>
                            <a:xfrm>
                              <a:off x="0" y="57150"/>
                              <a:ext cx="1876425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03E12" w:rsidRPr="006026C7" w:rsidRDefault="00603E12" w:rsidP="00603E1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6026C7">
                                  <w:rPr>
                                    <w:rFonts w:ascii="Arial" w:hAnsi="Arial" w:cs="Arial"/>
                                    <w:sz w:val="20"/>
                                  </w:rPr>
                                  <w:t>Ort, Datum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Gruppieren 16"/>
                        <wpg:cNvGrpSpPr/>
                        <wpg:grpSpPr>
                          <a:xfrm>
                            <a:off x="2691441" y="8626"/>
                            <a:ext cx="2853055" cy="534670"/>
                            <a:chOff x="0" y="0"/>
                            <a:chExt cx="2853660" cy="419100"/>
                          </a:xfrm>
                        </wpg:grpSpPr>
                        <wps:wsp>
                          <wps:cNvPr id="17" name="Gerader Verbinder 17"/>
                          <wps:cNvCnPr/>
                          <wps:spPr>
                            <a:xfrm>
                              <a:off x="0" y="0"/>
                              <a:ext cx="28289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" name="Textfeld 18"/>
                          <wps:cNvSpPr txBox="1"/>
                          <wps:spPr>
                            <a:xfrm>
                              <a:off x="19050" y="57150"/>
                              <a:ext cx="2834610" cy="3619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D562B" w:rsidRPr="006026C7" w:rsidRDefault="00603E12" w:rsidP="004D562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6026C7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Firmenmäßige Zeichnung </w:t>
                                </w:r>
                              </w:p>
                              <w:p w:rsidR="00603E12" w:rsidRPr="006026C7" w:rsidRDefault="006F244F" w:rsidP="00603E1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6026C7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General-Clearingmitglied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3" o:spid="_x0000_s1026" style="position:absolute;left:0;text-align:left;margin-left:24.8pt;margin-top:22.45pt;width:436.55pt;height:42.8pt;z-index:251660288" coordsize="55444,5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">
                <v:group id="Gruppieren 19" o:spid="_x0000_s1027" style="position:absolute;width:18764;height:4191" coordsize="18764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line id="Gerader Verbinder 20" o:spid="_x0000_s1028" style="position:absolute;visibility:visible;mso-wrap-style:square" from="0,0" to="18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" strokecolor="windowText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1" o:spid="_x0000_s1029" type="#_x0000_t202" style="position:absolute;top:571;width:18764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<v:textbox>
                      <w:txbxContent>
                        <w:p w:rsidR="00603E12" w:rsidRPr="006026C7" w:rsidRDefault="00603E12" w:rsidP="00603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6026C7">
                            <w:rPr>
                              <w:rFonts w:ascii="Arial" w:hAnsi="Arial" w:cs="Arial"/>
                              <w:sz w:val="20"/>
                            </w:rPr>
                            <w:t>Ort, Datum</w:t>
                          </w:r>
                        </w:p>
                      </w:txbxContent>
                    </v:textbox>
                  </v:shape>
                </v:group>
                <v:group id="Gruppieren 16" o:spid="_x0000_s1030" style="position:absolute;left:26914;top:86;width:28530;height:5346" coordsize="28536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Gerader Verbinder 17" o:spid="_x0000_s1031" style="position:absolute;visibility:visible;mso-wrap-style:square" from="0,0" to="282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" strokecolor="windowText" strokeweight="1.5pt"/>
                  <v:shape id="Textfeld 18" o:spid="_x0000_s1032" type="#_x0000_t202" style="position:absolute;left:190;top:571;width:28346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CN8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6z8IgPo5S8AAAD//wMAUEsBAi0AFAAGAAgAAAAhANvh9svuAAAAhQEAABMAAAAAAAAA&#10;AAAAAAAAAAAAAFtDb250ZW50X1R5cGVzXS54bWxQSwECLQAUAAYACAAAACEAWvQsW78AAAAVAQAA&#10;CwAAAAAAAAAAAAAAAAAfAQAAX3JlbHMvLnJlbHNQSwECLQAUAAYACAAAACEAJaAjfMYAAADbAAAA&#10;DwAAAAAAAAAAAAAAAAAHAgAAZHJzL2Rvd25yZXYueG1sUEsFBgAAAAADAAMAtwAAAPoCAAAAAA==&#10;" fillcolor="window" stroked="f" strokeweight=".5pt">
                    <v:textbox>
                      <w:txbxContent>
                        <w:p w:rsidR="004D562B" w:rsidRPr="006026C7" w:rsidRDefault="00603E12" w:rsidP="004D562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6026C7">
                            <w:rPr>
                              <w:rFonts w:ascii="Arial" w:hAnsi="Arial" w:cs="Arial"/>
                              <w:sz w:val="20"/>
                            </w:rPr>
                            <w:t xml:space="preserve">Firmenmäßige Zeichnung </w:t>
                          </w:r>
                        </w:p>
                        <w:p w:rsidR="00603E12" w:rsidRPr="006026C7" w:rsidRDefault="006F244F" w:rsidP="00603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6026C7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General-Clearingmitglied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</w:p>
    <w:p w:rsidR="00DD3766" w:rsidRPr="006F244F" w:rsidRDefault="00DD3766" w:rsidP="005A53CD">
      <w:pPr>
        <w:spacing w:after="0" w:line="360" w:lineRule="auto"/>
        <w:jc w:val="both"/>
        <w:rPr>
          <w:rFonts w:ascii="Arial" w:hAnsi="Arial" w:cs="Arial"/>
          <w:b/>
          <w:sz w:val="19"/>
          <w:szCs w:val="19"/>
        </w:rPr>
      </w:pPr>
      <w:r w:rsidRPr="006F244F">
        <w:rPr>
          <w:rFonts w:ascii="Arial" w:hAnsi="Arial" w:cs="Arial"/>
          <w:b/>
          <w:sz w:val="19"/>
          <w:szCs w:val="19"/>
        </w:rPr>
        <w:t>Zu beachten:</w:t>
      </w:r>
    </w:p>
    <w:p w:rsidR="009D4BF6" w:rsidRDefault="009D4BF6" w:rsidP="006026C7">
      <w:pPr>
        <w:pStyle w:val="Listenabsatz"/>
        <w:numPr>
          <w:ilvl w:val="0"/>
          <w:numId w:val="41"/>
        </w:num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6F244F">
        <w:rPr>
          <w:rFonts w:ascii="Arial" w:hAnsi="Arial" w:cs="Arial"/>
          <w:i/>
          <w:sz w:val="18"/>
          <w:szCs w:val="18"/>
        </w:rPr>
        <w:t xml:space="preserve">Zur Verifizierung der geleisteten Unterschriften ist eine </w:t>
      </w:r>
      <w:r w:rsidRPr="006F244F">
        <w:rPr>
          <w:rFonts w:ascii="Arial" w:hAnsi="Arial" w:cs="Arial"/>
          <w:b/>
          <w:i/>
          <w:sz w:val="18"/>
          <w:szCs w:val="18"/>
        </w:rPr>
        <w:t>aktuelle Unterschriftenliste beizufügen</w:t>
      </w:r>
      <w:r w:rsidRPr="006F244F">
        <w:rPr>
          <w:rFonts w:ascii="Arial" w:hAnsi="Arial" w:cs="Arial"/>
          <w:i/>
          <w:sz w:val="18"/>
          <w:szCs w:val="18"/>
        </w:rPr>
        <w:t>.</w:t>
      </w:r>
    </w:p>
    <w:p w:rsidR="005A53CD" w:rsidRPr="006F244F" w:rsidRDefault="005A53CD" w:rsidP="006026C7">
      <w:pPr>
        <w:pStyle w:val="Listenabsatz"/>
        <w:numPr>
          <w:ilvl w:val="0"/>
          <w:numId w:val="41"/>
        </w:num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5A53CD">
        <w:rPr>
          <w:rFonts w:ascii="Arial" w:hAnsi="Arial" w:cs="Arial"/>
          <w:i/>
          <w:sz w:val="18"/>
          <w:szCs w:val="18"/>
        </w:rPr>
        <w:t>Vor der Aussetzung zustande gekommene Geschäfte des betroffenen Non-Clearingmitglieds sind vom General-Clearingmitglied diesen Allgemeinen Geschäftsbedingungen gemäß ordnungsgemäß abzuwickeln.</w:t>
      </w:r>
    </w:p>
    <w:p w:rsidR="00603E12" w:rsidRPr="006F244F" w:rsidRDefault="002A7336" w:rsidP="006026C7">
      <w:pPr>
        <w:pStyle w:val="Listenabsatz"/>
        <w:numPr>
          <w:ilvl w:val="0"/>
          <w:numId w:val="41"/>
        </w:numPr>
        <w:jc w:val="both"/>
        <w:rPr>
          <w:rFonts w:ascii="Arial" w:hAnsi="Arial" w:cs="Arial"/>
          <w:i/>
          <w:sz w:val="18"/>
          <w:szCs w:val="18"/>
        </w:rPr>
      </w:pPr>
      <w:r w:rsidRPr="002A7336">
        <w:rPr>
          <w:rFonts w:ascii="Arial" w:hAnsi="Arial" w:cs="Arial"/>
          <w:i/>
          <w:sz w:val="18"/>
          <w:szCs w:val="18"/>
        </w:rPr>
        <w:t>Da das betroffene Non-Clearingmitglied während der befristeten Aussetzung über keine wirksame Abwicklungsservice-Vereinbarung verfügt, wird der entsprechende Handelszugang des betreffenden Non-Clearingmitglieds mit unmittelbarer Wirkung vom Börseunternehmen gemäß den allgemeinen Geschäftsbedingungen des Börseunternehmens oder bei Gefahr in Verzug von der CCP.A unterbrochen.</w:t>
      </w:r>
    </w:p>
    <w:sectPr w:rsidR="00603E12" w:rsidRPr="006F244F" w:rsidSect="00252F70">
      <w:headerReference w:type="default" r:id="rId8"/>
      <w:footerReference w:type="default" r:id="rId9"/>
      <w:pgSz w:w="11906" w:h="16838" w:code="9"/>
      <w:pgMar w:top="1440" w:right="1134" w:bottom="1440" w:left="1134" w:header="56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A88" w:rsidRDefault="00D31A88" w:rsidP="00053FF8">
      <w:pPr>
        <w:spacing w:line="240" w:lineRule="auto"/>
      </w:pPr>
      <w:r>
        <w:separator/>
      </w:r>
    </w:p>
  </w:endnote>
  <w:endnote w:type="continuationSeparator" w:id="0">
    <w:p w:rsidR="00D31A88" w:rsidRDefault="00D31A88" w:rsidP="00053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SBQ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poSLig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2B" w:rsidRDefault="004D562B" w:rsidP="004D562B">
    <w:pPr>
      <w:tabs>
        <w:tab w:val="left" w:pos="1305"/>
      </w:tabs>
      <w:spacing w:after="0" w:line="240" w:lineRule="auto"/>
      <w:jc w:val="both"/>
      <w:rPr>
        <w:rFonts w:ascii="Arial" w:hAnsi="Arial" w:cs="Times New Roman"/>
        <w:sz w:val="18"/>
        <w:szCs w:val="18"/>
      </w:rPr>
    </w:pPr>
  </w:p>
  <w:p w:rsidR="006026C7" w:rsidRPr="00154EAB" w:rsidRDefault="006026C7" w:rsidP="006026C7">
    <w:pPr>
      <w:tabs>
        <w:tab w:val="center" w:pos="4536"/>
        <w:tab w:val="right" w:pos="5245"/>
        <w:tab w:val="right" w:pos="9072"/>
      </w:tabs>
      <w:spacing w:after="0" w:line="240" w:lineRule="auto"/>
      <w:jc w:val="both"/>
      <w:rPr>
        <w:rFonts w:ascii="Arial" w:hAnsi="Arial" w:cs="Times New Roman"/>
        <w:sz w:val="18"/>
        <w:szCs w:val="18"/>
      </w:rPr>
    </w:pPr>
    <w:r w:rsidRPr="00154EAB">
      <w:rPr>
        <w:rFonts w:ascii="Arial" w:hAnsi="Arial" w:cs="Times New Roman"/>
        <w:sz w:val="18"/>
        <w:szCs w:val="18"/>
      </w:rPr>
      <w:t>CCP Austria</w:t>
    </w:r>
  </w:p>
  <w:p w:rsidR="006026C7" w:rsidRPr="00154EAB" w:rsidRDefault="006026C7" w:rsidP="006026C7">
    <w:pPr>
      <w:tabs>
        <w:tab w:val="center" w:pos="4536"/>
        <w:tab w:val="right" w:pos="5245"/>
        <w:tab w:val="right" w:pos="9072"/>
      </w:tabs>
      <w:spacing w:after="0" w:line="240" w:lineRule="auto"/>
      <w:jc w:val="both"/>
      <w:rPr>
        <w:rFonts w:ascii="Arial" w:hAnsi="Arial" w:cs="Times New Roman"/>
        <w:sz w:val="18"/>
        <w:szCs w:val="18"/>
      </w:rPr>
    </w:pPr>
    <w:r w:rsidRPr="00154EAB">
      <w:rPr>
        <w:rFonts w:ascii="Arial" w:hAnsi="Arial" w:cs="Times New Roman"/>
        <w:sz w:val="18"/>
        <w:szCs w:val="18"/>
      </w:rPr>
      <w:t xml:space="preserve">Strauchgasse 1-3, 1010 </w:t>
    </w:r>
    <w:r>
      <w:rPr>
        <w:rFonts w:ascii="Arial" w:hAnsi="Arial" w:cs="Times New Roman"/>
        <w:sz w:val="18"/>
        <w:szCs w:val="18"/>
      </w:rPr>
      <w:t>Wien</w:t>
    </w:r>
  </w:p>
  <w:p w:rsidR="006026C7" w:rsidRPr="00602DA7" w:rsidRDefault="006026C7" w:rsidP="006026C7">
    <w:pPr>
      <w:tabs>
        <w:tab w:val="center" w:pos="4536"/>
        <w:tab w:val="right" w:pos="5245"/>
        <w:tab w:val="right" w:pos="9072"/>
      </w:tabs>
      <w:spacing w:after="0" w:line="240" w:lineRule="auto"/>
      <w:jc w:val="both"/>
      <w:rPr>
        <w:rFonts w:ascii="Arial" w:hAnsi="Arial" w:cs="Times New Roman"/>
        <w:sz w:val="18"/>
        <w:szCs w:val="18"/>
        <w:lang w:val="en-US"/>
      </w:rPr>
    </w:pPr>
    <w:r w:rsidRPr="00154EAB">
      <w:rPr>
        <w:rFonts w:ascii="Arial" w:hAnsi="Arial" w:cs="Times New Roman"/>
        <w:sz w:val="18"/>
        <w:szCs w:val="18"/>
      </w:rPr>
      <w:t>FN 251990 z Handelsgericht Wien</w:t>
    </w:r>
  </w:p>
  <w:p w:rsidR="004D562B" w:rsidRPr="004D562B" w:rsidRDefault="006026C7" w:rsidP="006026C7">
    <w:pPr>
      <w:tabs>
        <w:tab w:val="center" w:pos="4536"/>
        <w:tab w:val="right" w:pos="5245"/>
        <w:tab w:val="right" w:pos="9072"/>
      </w:tabs>
      <w:spacing w:after="0" w:line="360" w:lineRule="auto"/>
      <w:jc w:val="both"/>
      <w:rPr>
        <w:rFonts w:ascii="Arial" w:hAnsi="Arial" w:cs="Arial"/>
        <w:sz w:val="18"/>
        <w:szCs w:val="18"/>
      </w:rPr>
    </w:pPr>
    <w:r w:rsidRPr="00602DA7">
      <w:rPr>
        <w:rFonts w:ascii="Arial" w:hAnsi="Arial" w:cs="Arial"/>
        <w:sz w:val="18"/>
        <w:szCs w:val="18"/>
        <w:lang w:val="de-DE"/>
      </w:rPr>
      <w:t>LEI: 529900QF6QY66QULSI15</w:t>
    </w:r>
    <w:r w:rsidR="004D562B" w:rsidRPr="004D562B">
      <w:rPr>
        <w:rFonts w:ascii="Arial" w:hAnsi="Arial" w:cs="Arial"/>
        <w:sz w:val="18"/>
        <w:szCs w:val="18"/>
      </w:rPr>
      <w:ptab w:relativeTo="margin" w:alignment="center" w:leader="none"/>
    </w:r>
    <w:r w:rsidR="006F244F">
      <w:rPr>
        <w:rFonts w:ascii="Arial" w:hAnsi="Arial" w:cs="Arial"/>
        <w:sz w:val="18"/>
        <w:szCs w:val="18"/>
      </w:rPr>
      <w:t>Formular § 19 AGB</w:t>
    </w:r>
    <w:r w:rsidR="004D562B" w:rsidRPr="004D562B">
      <w:rPr>
        <w:rFonts w:ascii="Arial" w:hAnsi="Arial" w:cs="Arial"/>
        <w:sz w:val="18"/>
        <w:szCs w:val="18"/>
      </w:rPr>
      <w:ptab w:relativeTo="margin" w:alignment="right" w:leader="none"/>
    </w:r>
    <w:r w:rsidR="004D562B" w:rsidRPr="004D562B">
      <w:rPr>
        <w:rFonts w:ascii="Arial" w:hAnsi="Arial" w:cs="CorporateSBQ-Italic"/>
        <w:bCs/>
        <w:iCs/>
        <w:noProof/>
        <w:color w:val="000000"/>
        <w:sz w:val="18"/>
        <w:szCs w:val="18"/>
        <w:lang w:val="de-DE" w:eastAsia="en-US"/>
      </w:rPr>
      <w:t xml:space="preserve"> Seite </w:t>
    </w:r>
    <w:r w:rsidR="004D562B" w:rsidRPr="004D562B">
      <w:rPr>
        <w:rFonts w:ascii="Arial" w:hAnsi="Arial" w:cs="CorporateSBQ-Italic"/>
        <w:bCs/>
        <w:iCs/>
        <w:noProof/>
        <w:color w:val="000000"/>
        <w:sz w:val="18"/>
        <w:szCs w:val="18"/>
        <w:lang w:val="en-GB" w:eastAsia="en-US"/>
      </w:rPr>
      <w:fldChar w:fldCharType="begin"/>
    </w:r>
    <w:r w:rsidR="004D562B" w:rsidRPr="004D562B">
      <w:rPr>
        <w:rFonts w:ascii="Arial" w:hAnsi="Arial" w:cs="CorporateSBQ-Italic"/>
        <w:bCs/>
        <w:iCs/>
        <w:noProof/>
        <w:color w:val="000000"/>
        <w:sz w:val="18"/>
        <w:szCs w:val="18"/>
        <w:lang w:eastAsia="en-US"/>
      </w:rPr>
      <w:instrText xml:space="preserve"> PAGE  \* Arabic  \* MERGEFORMAT </w:instrText>
    </w:r>
    <w:r w:rsidR="004D562B" w:rsidRPr="004D562B">
      <w:rPr>
        <w:rFonts w:ascii="Arial" w:hAnsi="Arial" w:cs="CorporateSBQ-Italic"/>
        <w:bCs/>
        <w:iCs/>
        <w:noProof/>
        <w:color w:val="000000"/>
        <w:sz w:val="18"/>
        <w:szCs w:val="18"/>
        <w:lang w:val="en-GB" w:eastAsia="en-US"/>
      </w:rPr>
      <w:fldChar w:fldCharType="separate"/>
    </w:r>
    <w:r w:rsidR="00A1673F">
      <w:rPr>
        <w:rFonts w:ascii="Arial" w:hAnsi="Arial" w:cs="CorporateSBQ-Italic"/>
        <w:bCs/>
        <w:iCs/>
        <w:noProof/>
        <w:color w:val="000000"/>
        <w:sz w:val="18"/>
        <w:szCs w:val="18"/>
        <w:lang w:eastAsia="en-US"/>
      </w:rPr>
      <w:t>1</w:t>
    </w:r>
    <w:r w:rsidR="004D562B" w:rsidRPr="004D562B">
      <w:rPr>
        <w:rFonts w:ascii="Arial" w:hAnsi="Arial" w:cs="CorporateSBQ-Italic"/>
        <w:bCs/>
        <w:iCs/>
        <w:noProof/>
        <w:color w:val="000000"/>
        <w:sz w:val="18"/>
        <w:szCs w:val="18"/>
        <w:lang w:val="en-GB" w:eastAsia="en-US"/>
      </w:rPr>
      <w:fldChar w:fldCharType="end"/>
    </w:r>
    <w:r w:rsidR="004D562B" w:rsidRPr="004D562B">
      <w:rPr>
        <w:rFonts w:ascii="Arial" w:hAnsi="Arial" w:cs="CorporateSBQ-Italic"/>
        <w:bCs/>
        <w:iCs/>
        <w:noProof/>
        <w:color w:val="000000"/>
        <w:sz w:val="18"/>
        <w:szCs w:val="18"/>
        <w:lang w:val="de-DE" w:eastAsia="en-US"/>
      </w:rPr>
      <w:t xml:space="preserve"> von </w:t>
    </w:r>
    <w:r w:rsidR="004D562B" w:rsidRPr="004D562B">
      <w:rPr>
        <w:rFonts w:ascii="Arial" w:hAnsi="Arial" w:cs="CorporateSBQ-Italic"/>
        <w:bCs/>
        <w:iCs/>
        <w:noProof/>
        <w:color w:val="000000"/>
        <w:sz w:val="18"/>
        <w:szCs w:val="18"/>
        <w:lang w:val="en-GB" w:eastAsia="en-US"/>
      </w:rPr>
      <w:fldChar w:fldCharType="begin"/>
    </w:r>
    <w:r w:rsidR="004D562B" w:rsidRPr="004D562B">
      <w:rPr>
        <w:rFonts w:ascii="Arial" w:hAnsi="Arial" w:cs="CorporateSBQ-Italic"/>
        <w:bCs/>
        <w:iCs/>
        <w:noProof/>
        <w:color w:val="000000"/>
        <w:sz w:val="18"/>
        <w:szCs w:val="18"/>
        <w:lang w:eastAsia="en-US"/>
      </w:rPr>
      <w:instrText xml:space="preserve"> SECTIONPAGES   \* MERGEFORMAT </w:instrText>
    </w:r>
    <w:r w:rsidR="004D562B" w:rsidRPr="004D562B">
      <w:rPr>
        <w:rFonts w:ascii="Arial" w:hAnsi="Arial" w:cs="CorporateSBQ-Italic"/>
        <w:bCs/>
        <w:iCs/>
        <w:noProof/>
        <w:color w:val="000000"/>
        <w:sz w:val="18"/>
        <w:szCs w:val="18"/>
        <w:lang w:val="en-GB" w:eastAsia="en-US"/>
      </w:rPr>
      <w:fldChar w:fldCharType="separate"/>
    </w:r>
    <w:r w:rsidR="00A1673F">
      <w:rPr>
        <w:rFonts w:ascii="Arial" w:hAnsi="Arial" w:cs="CorporateSBQ-Italic"/>
        <w:bCs/>
        <w:iCs/>
        <w:noProof/>
        <w:color w:val="000000"/>
        <w:sz w:val="18"/>
        <w:szCs w:val="18"/>
        <w:lang w:eastAsia="en-US"/>
      </w:rPr>
      <w:t>1</w:t>
    </w:r>
    <w:r w:rsidR="004D562B" w:rsidRPr="004D562B">
      <w:rPr>
        <w:rFonts w:ascii="Arial" w:hAnsi="Arial" w:cs="CorporateSBQ-Italic"/>
        <w:bCs/>
        <w:iCs/>
        <w:noProof/>
        <w:color w:val="000000"/>
        <w:sz w:val="18"/>
        <w:szCs w:val="18"/>
        <w:lang w:val="en-GB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A88" w:rsidRDefault="00D31A88" w:rsidP="00053FF8">
      <w:pPr>
        <w:spacing w:line="240" w:lineRule="auto"/>
      </w:pPr>
      <w:r>
        <w:separator/>
      </w:r>
    </w:p>
  </w:footnote>
  <w:footnote w:type="continuationSeparator" w:id="0">
    <w:p w:rsidR="00D31A88" w:rsidRDefault="00D31A88" w:rsidP="00053F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2B" w:rsidRPr="004D562B" w:rsidRDefault="004D562B" w:rsidP="004D562B">
    <w:pPr>
      <w:pStyle w:val="Kopfzeile"/>
      <w:spacing w:after="120"/>
      <w:rPr>
        <w:rFonts w:ascii="Arial" w:hAnsi="Arial" w:cs="Arial"/>
        <w:sz w:val="32"/>
        <w:szCs w:val="32"/>
      </w:rPr>
    </w:pPr>
    <w:r w:rsidRPr="004D562B">
      <w:rPr>
        <w:rFonts w:ascii="Arial" w:hAnsi="Arial" w:cs="Arial"/>
        <w:noProof/>
        <w:szCs w:val="24"/>
      </w:rPr>
      <w:drawing>
        <wp:anchor distT="0" distB="0" distL="114300" distR="114300" simplePos="0" relativeHeight="251669504" behindDoc="1" locked="0" layoutInCell="1" allowOverlap="1" wp14:anchorId="7FE78371" wp14:editId="6FAA81AE">
          <wp:simplePos x="0" y="0"/>
          <wp:positionH relativeFrom="column">
            <wp:posOffset>4067175</wp:posOffset>
          </wp:positionH>
          <wp:positionV relativeFrom="paragraph">
            <wp:posOffset>-119380</wp:posOffset>
          </wp:positionV>
          <wp:extent cx="1738630" cy="619125"/>
          <wp:effectExtent l="0" t="0" r="0" b="9525"/>
          <wp:wrapNone/>
          <wp:docPr id="82" name="Grafik 82" descr="ccpa_logoneu_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pa_logoneu_b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244F">
      <w:rPr>
        <w:rFonts w:ascii="Arial" w:hAnsi="Arial" w:cs="Arial"/>
        <w:b/>
        <w:sz w:val="32"/>
        <w:szCs w:val="20"/>
      </w:rPr>
      <w:t>Formular betreffend § 19 AGB</w:t>
    </w:r>
  </w:p>
  <w:p w:rsidR="004D562B" w:rsidRPr="004D562B" w:rsidRDefault="004D562B" w:rsidP="004D562B">
    <w:pPr>
      <w:tabs>
        <w:tab w:val="center" w:pos="4536"/>
        <w:tab w:val="right" w:pos="9072"/>
      </w:tabs>
      <w:spacing w:after="0" w:line="240" w:lineRule="auto"/>
      <w:jc w:val="both"/>
      <w:rPr>
        <w:rFonts w:ascii="Arial" w:hAnsi="Arial" w:cs="Times New Roman"/>
        <w:b/>
        <w:i/>
        <w:color w:val="000000"/>
        <w:sz w:val="16"/>
        <w:szCs w:val="16"/>
      </w:rPr>
    </w:pPr>
    <w:r w:rsidRPr="004D562B">
      <w:rPr>
        <w:rFonts w:ascii="Arial" w:hAnsi="Arial" w:cs="Times New Roman"/>
        <w:b/>
        <w:i/>
        <w:color w:val="000000"/>
        <w:sz w:val="16"/>
        <w:szCs w:val="16"/>
      </w:rPr>
      <w:t>Diese</w:t>
    </w:r>
    <w:r w:rsidR="006F244F">
      <w:rPr>
        <w:rFonts w:ascii="Arial" w:hAnsi="Arial" w:cs="Times New Roman"/>
        <w:b/>
        <w:i/>
        <w:color w:val="000000"/>
        <w:sz w:val="16"/>
        <w:szCs w:val="16"/>
      </w:rPr>
      <w:t xml:space="preserve"> Meldung </w:t>
    </w:r>
    <w:r>
      <w:rPr>
        <w:rFonts w:ascii="Arial" w:hAnsi="Arial" w:cs="Times New Roman"/>
        <w:b/>
        <w:i/>
        <w:color w:val="000000"/>
        <w:sz w:val="16"/>
        <w:szCs w:val="16"/>
      </w:rPr>
      <w:t>wird auch der</w:t>
    </w:r>
    <w:r w:rsidRPr="004D562B">
      <w:rPr>
        <w:rFonts w:ascii="Arial" w:hAnsi="Arial" w:cs="Times New Roman"/>
        <w:b/>
        <w:i/>
        <w:color w:val="000000"/>
        <w:sz w:val="16"/>
        <w:szCs w:val="16"/>
      </w:rPr>
      <w:t xml:space="preserve"> </w:t>
    </w:r>
  </w:p>
  <w:p w:rsidR="004D562B" w:rsidRPr="004D562B" w:rsidRDefault="004D562B" w:rsidP="004D562B">
    <w:pPr>
      <w:tabs>
        <w:tab w:val="center" w:pos="4536"/>
        <w:tab w:val="right" w:pos="9072"/>
      </w:tabs>
      <w:spacing w:after="0" w:line="240" w:lineRule="auto"/>
      <w:jc w:val="both"/>
      <w:rPr>
        <w:rFonts w:ascii="Arial" w:hAnsi="Arial" w:cs="Times New Roman"/>
        <w:b/>
        <w:i/>
        <w:color w:val="000000"/>
        <w:sz w:val="16"/>
        <w:szCs w:val="16"/>
      </w:rPr>
    </w:pPr>
    <w:r>
      <w:rPr>
        <w:rFonts w:ascii="Arial" w:hAnsi="Arial" w:cs="Times New Roman"/>
        <w:b/>
        <w:i/>
        <w:color w:val="000000"/>
        <w:sz w:val="16"/>
        <w:szCs w:val="16"/>
      </w:rPr>
      <w:t>Wiener Börse AG</w:t>
    </w:r>
    <w:r w:rsidRPr="004D562B">
      <w:rPr>
        <w:rFonts w:ascii="Arial" w:hAnsi="Arial" w:cs="Times New Roman"/>
        <w:b/>
        <w:i/>
        <w:color w:val="000000"/>
        <w:sz w:val="16"/>
        <w:szCs w:val="16"/>
      </w:rPr>
      <w:t xml:space="preserve">, </w:t>
    </w:r>
    <w:r>
      <w:rPr>
        <w:rFonts w:ascii="Arial" w:hAnsi="Arial" w:cs="Times New Roman"/>
        <w:b/>
        <w:i/>
        <w:color w:val="000000"/>
        <w:sz w:val="16"/>
        <w:szCs w:val="16"/>
      </w:rPr>
      <w:t>Wallnerstraße 8,</w:t>
    </w:r>
    <w:r w:rsidRPr="004D562B">
      <w:rPr>
        <w:rFonts w:ascii="Arial" w:hAnsi="Arial" w:cs="Times New Roman"/>
        <w:b/>
        <w:i/>
        <w:color w:val="000000"/>
        <w:sz w:val="16"/>
        <w:szCs w:val="16"/>
      </w:rPr>
      <w:t xml:space="preserve"> 1010 Wien</w:t>
    </w:r>
    <w:r>
      <w:rPr>
        <w:rFonts w:ascii="Arial" w:hAnsi="Arial" w:cs="Times New Roman"/>
        <w:b/>
        <w:i/>
        <w:color w:val="000000"/>
        <w:sz w:val="16"/>
        <w:szCs w:val="16"/>
      </w:rPr>
      <w:t xml:space="preserve"> zur Kenntnis gebracht.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714E303A"/>
    <w:lvl w:ilvl="0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  <w:color w:val="002E7A"/>
      </w:rPr>
    </w:lvl>
  </w:abstractNum>
  <w:abstractNum w:abstractNumId="1" w15:restartNumberingAfterBreak="0">
    <w:nsid w:val="FFFFFF83"/>
    <w:multiLevelType w:val="singleLevel"/>
    <w:tmpl w:val="C6425928"/>
    <w:lvl w:ilvl="0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002E7A"/>
      </w:rPr>
    </w:lvl>
  </w:abstractNum>
  <w:abstractNum w:abstractNumId="2" w15:restartNumberingAfterBreak="0">
    <w:nsid w:val="FFFFFF89"/>
    <w:multiLevelType w:val="singleLevel"/>
    <w:tmpl w:val="1052595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E7A"/>
      </w:rPr>
    </w:lvl>
  </w:abstractNum>
  <w:abstractNum w:abstractNumId="3" w15:restartNumberingAfterBreak="0">
    <w:nsid w:val="02A40B22"/>
    <w:multiLevelType w:val="multilevel"/>
    <w:tmpl w:val="97A2A9A0"/>
    <w:styleLink w:val="Gesetzestexte"/>
    <w:lvl w:ilvl="0">
      <w:start w:val="1"/>
      <w:numFmt w:val="decimal"/>
      <w:pStyle w:val="AufzhlungGesetzestext"/>
      <w:lvlText w:val="(%1)"/>
      <w:lvlJc w:val="left"/>
      <w:pPr>
        <w:ind w:left="567" w:hanging="567"/>
      </w:pPr>
      <w:rPr>
        <w:rFonts w:ascii="CorpoS" w:hAnsi="CorpoS" w:hint="default"/>
        <w:b/>
        <w:i w:val="0"/>
        <w:color w:val="002E7A"/>
        <w:sz w:val="18"/>
        <w:u w:color="FFFFFF"/>
      </w:rPr>
    </w:lvl>
    <w:lvl w:ilvl="1">
      <w:start w:val="1"/>
      <w:numFmt w:val="lowerLetter"/>
      <w:lvlText w:val="(%2)"/>
      <w:lvlJc w:val="left"/>
      <w:pPr>
        <w:ind w:left="567" w:hanging="567"/>
      </w:pPr>
      <w:rPr>
        <w:rFonts w:ascii="CorpoS" w:hAnsi="CorpoS" w:hint="default"/>
        <w:color w:val="002E7A"/>
        <w:sz w:val="18"/>
      </w:rPr>
    </w:lvl>
    <w:lvl w:ilvl="2">
      <w:start w:val="1"/>
      <w:numFmt w:val="lowerRoman"/>
      <w:lvlText w:val="(%3)"/>
      <w:lvlJc w:val="left"/>
      <w:pPr>
        <w:ind w:left="1134" w:hanging="567"/>
      </w:pPr>
      <w:rPr>
        <w:rFonts w:ascii="CorpoS" w:hAnsi="CorpoS" w:hint="default"/>
        <w:color w:val="002E7A"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4851C35"/>
    <w:multiLevelType w:val="hybridMultilevel"/>
    <w:tmpl w:val="A10CD340"/>
    <w:lvl w:ilvl="0" w:tplc="6666C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E489C"/>
    <w:multiLevelType w:val="multilevel"/>
    <w:tmpl w:val="8468105E"/>
    <w:lvl w:ilvl="0">
      <w:start w:val="1"/>
      <w:numFmt w:val="decimal"/>
      <w:pStyle w:val="Aufzhlungszeiche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B020760"/>
    <w:multiLevelType w:val="multilevel"/>
    <w:tmpl w:val="7BEA54BA"/>
    <w:styleLink w:val="AufzhlungszeichenOeKB"/>
    <w:lvl w:ilvl="0">
      <w:start w:val="1"/>
      <w:numFmt w:val="bullet"/>
      <w:pStyle w:val="Aufzhlung1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  <w:color w:val="002E7A"/>
      </w:rPr>
    </w:lvl>
    <w:lvl w:ilvl="1">
      <w:start w:val="1"/>
      <w:numFmt w:val="bullet"/>
      <w:lvlRestart w:val="0"/>
      <w:pStyle w:val="Aufzhlung2"/>
      <w:lvlText w:val=""/>
      <w:lvlJc w:val="left"/>
      <w:pPr>
        <w:tabs>
          <w:tab w:val="num" w:pos="357"/>
        </w:tabs>
        <w:ind w:left="714" w:hanging="357"/>
      </w:pPr>
      <w:rPr>
        <w:rFonts w:ascii="Wingdings" w:hAnsi="Wingdings" w:hint="default"/>
        <w:color w:val="002E7A"/>
      </w:rPr>
    </w:lvl>
    <w:lvl w:ilvl="2">
      <w:start w:val="1"/>
      <w:numFmt w:val="bullet"/>
      <w:lvlRestart w:val="0"/>
      <w:pStyle w:val="Aufzhlung3"/>
      <w:lvlText w:val=""/>
      <w:lvlJc w:val="left"/>
      <w:pPr>
        <w:tabs>
          <w:tab w:val="num" w:pos="714"/>
        </w:tabs>
        <w:ind w:left="1072" w:hanging="358"/>
      </w:pPr>
      <w:rPr>
        <w:rFonts w:ascii="Wingdings" w:hAnsi="Wingdings" w:hint="default"/>
        <w:color w:val="002E7A"/>
      </w:rPr>
    </w:lvl>
    <w:lvl w:ilvl="3">
      <w:start w:val="1"/>
      <w:numFmt w:val="bullet"/>
      <w:lvlRestart w:val="0"/>
      <w:pStyle w:val="Aufzhlung4"/>
      <w:lvlText w:val=""/>
      <w:lvlJc w:val="left"/>
      <w:pPr>
        <w:tabs>
          <w:tab w:val="num" w:pos="1072"/>
        </w:tabs>
        <w:ind w:left="1429" w:hanging="357"/>
      </w:pPr>
      <w:rPr>
        <w:rFonts w:ascii="Wingdings" w:hAnsi="Wingdings" w:hint="default"/>
        <w:color w:val="002E7A"/>
      </w:rPr>
    </w:lvl>
    <w:lvl w:ilvl="4">
      <w:start w:val="1"/>
      <w:numFmt w:val="none"/>
      <w:lvlRestart w:val="0"/>
      <w:pStyle w:val="Aufzhlung5"/>
      <w:lvlText w:val="%5"/>
      <w:lvlJc w:val="left"/>
      <w:pPr>
        <w:tabs>
          <w:tab w:val="num" w:pos="1429"/>
        </w:tabs>
        <w:ind w:left="1418" w:firstLine="11"/>
      </w:pPr>
      <w:rPr>
        <w:rFonts w:hint="default"/>
      </w:rPr>
    </w:lvl>
    <w:lvl w:ilvl="5">
      <w:start w:val="1"/>
      <w:numFmt w:val="none"/>
      <w:lvlRestart w:val="0"/>
      <w:lvlText w:val="%6"/>
      <w:lvlJc w:val="left"/>
      <w:pPr>
        <w:tabs>
          <w:tab w:val="num" w:pos="2994"/>
        </w:tabs>
        <w:ind w:left="2994" w:firstLine="0"/>
      </w:pPr>
      <w:rPr>
        <w:rFonts w:hint="default"/>
      </w:rPr>
    </w:lvl>
    <w:lvl w:ilvl="6">
      <w:start w:val="1"/>
      <w:numFmt w:val="none"/>
      <w:lvlRestart w:val="0"/>
      <w:lvlText w:val="%7"/>
      <w:lvlJc w:val="left"/>
      <w:pPr>
        <w:tabs>
          <w:tab w:val="num" w:pos="3351"/>
        </w:tabs>
        <w:ind w:left="3351" w:firstLine="0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tabs>
          <w:tab w:val="num" w:pos="3708"/>
        </w:tabs>
        <w:ind w:left="370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4065"/>
        </w:tabs>
        <w:ind w:left="4065" w:firstLine="0"/>
      </w:pPr>
      <w:rPr>
        <w:rFonts w:hint="default"/>
      </w:rPr>
    </w:lvl>
  </w:abstractNum>
  <w:abstractNum w:abstractNumId="7" w15:restartNumberingAfterBreak="0">
    <w:nsid w:val="45DA029C"/>
    <w:multiLevelType w:val="multilevel"/>
    <w:tmpl w:val="19182096"/>
    <w:styleLink w:val="OeKB"/>
    <w:lvl w:ilvl="0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pStyle w:val="berschrift2nummeriert"/>
      <w:lvlText w:val="%2"/>
      <w:lvlJc w:val="left"/>
      <w:pPr>
        <w:ind w:left="0" w:hanging="567"/>
      </w:pPr>
      <w:rPr>
        <w:rFonts w:hint="default"/>
      </w:rPr>
    </w:lvl>
    <w:lvl w:ilvl="2">
      <w:start w:val="1"/>
      <w:numFmt w:val="decimal"/>
      <w:pStyle w:val="berschrift3nummeriert"/>
      <w:lvlText w:val="%2%1.%3"/>
      <w:lvlJc w:val="left"/>
      <w:pPr>
        <w:ind w:left="0" w:hanging="567"/>
      </w:pPr>
      <w:rPr>
        <w:rFonts w:hint="default"/>
      </w:rPr>
    </w:lvl>
    <w:lvl w:ilvl="3">
      <w:start w:val="1"/>
      <w:numFmt w:val="decimal"/>
      <w:pStyle w:val="berschrift4nummeriert"/>
      <w:lvlText w:val="%2.%3.%4"/>
      <w:lvlJc w:val="left"/>
      <w:pPr>
        <w:ind w:left="0" w:hanging="567"/>
      </w:pPr>
      <w:rPr>
        <w:rFonts w:hint="default"/>
      </w:rPr>
    </w:lvl>
    <w:lvl w:ilvl="4">
      <w:start w:val="1"/>
      <w:numFmt w:val="decimal"/>
      <w:pStyle w:val="berschrift5nummeriert"/>
      <w:lvlText w:val="%2.%3.%4.%5"/>
      <w:lvlJc w:val="left"/>
      <w:pPr>
        <w:tabs>
          <w:tab w:val="num" w:pos="170"/>
        </w:tabs>
        <w:ind w:left="0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</w:abstractNum>
  <w:abstractNum w:abstractNumId="8" w15:restartNumberingAfterBreak="0">
    <w:nsid w:val="4887371E"/>
    <w:multiLevelType w:val="multilevel"/>
    <w:tmpl w:val="E46213EA"/>
    <w:styleLink w:val="Nummerierungsliste"/>
    <w:lvl w:ilvl="0">
      <w:start w:val="1"/>
      <w:numFmt w:val="ordinal"/>
      <w:pStyle w:val="Nummerierung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900"/>
        </w:tabs>
        <w:ind w:left="1900" w:hanging="34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900"/>
        </w:tabs>
        <w:ind w:left="1900" w:hanging="34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900"/>
        </w:tabs>
        <w:ind w:left="190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900"/>
        </w:tabs>
        <w:ind w:left="1900" w:hanging="34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1900"/>
        </w:tabs>
        <w:ind w:left="190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00"/>
        </w:tabs>
        <w:ind w:left="190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900"/>
        </w:tabs>
        <w:ind w:left="1900" w:hanging="34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1900"/>
        </w:tabs>
        <w:ind w:left="1900" w:hanging="340"/>
      </w:pPr>
      <w:rPr>
        <w:rFonts w:hint="default"/>
      </w:rPr>
    </w:lvl>
  </w:abstractNum>
  <w:abstractNum w:abstractNumId="9" w15:restartNumberingAfterBreak="0">
    <w:nsid w:val="4D93489F"/>
    <w:multiLevelType w:val="multilevel"/>
    <w:tmpl w:val="D632FA02"/>
    <w:styleLink w:val="ListeAufzhlung"/>
    <w:lvl w:ilvl="0">
      <w:start w:val="1"/>
      <w:numFmt w:val="bullet"/>
      <w:lvlText w:val=""/>
      <w:lvlJc w:val="left"/>
      <w:pPr>
        <w:ind w:left="4593" w:hanging="340"/>
      </w:pPr>
      <w:rPr>
        <w:rFonts w:ascii="Wingdings" w:hAnsi="Wingdings" w:hint="default"/>
        <w:color w:val="002E7A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  <w:color w:val="767476"/>
      </w:rPr>
    </w:lvl>
    <w:lvl w:ilvl="2">
      <w:start w:val="1"/>
      <w:numFmt w:val="bullet"/>
      <w:lvlText w:val=""/>
      <w:lvlJc w:val="left"/>
      <w:pPr>
        <w:ind w:left="1021" w:hanging="341"/>
      </w:pPr>
      <w:rPr>
        <w:rFonts w:ascii="Wingdings" w:hAnsi="Wingdings" w:hint="default"/>
        <w:color w:val="989698"/>
      </w:rPr>
    </w:lvl>
    <w:lvl w:ilvl="3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360"/>
      </w:pPr>
      <w:rPr>
        <w:rFonts w:hint="default"/>
      </w:rPr>
    </w:lvl>
  </w:abstractNum>
  <w:abstractNum w:abstractNumId="10" w15:restartNumberingAfterBreak="0">
    <w:nsid w:val="4D9E6F6D"/>
    <w:multiLevelType w:val="hybridMultilevel"/>
    <w:tmpl w:val="017C6084"/>
    <w:lvl w:ilvl="0" w:tplc="232225E0">
      <w:start w:val="1"/>
      <w:numFmt w:val="decimal"/>
      <w:pStyle w:val="berschrift1"/>
      <w:lvlText w:val="%1."/>
      <w:lvlJc w:val="left"/>
      <w:pPr>
        <w:ind w:left="1077" w:hanging="360"/>
      </w:pPr>
    </w:lvl>
    <w:lvl w:ilvl="1" w:tplc="0C070019" w:tentative="1">
      <w:start w:val="1"/>
      <w:numFmt w:val="lowerLetter"/>
      <w:lvlText w:val="%2."/>
      <w:lvlJc w:val="left"/>
      <w:pPr>
        <w:ind w:left="1797" w:hanging="360"/>
      </w:pPr>
    </w:lvl>
    <w:lvl w:ilvl="2" w:tplc="0C07001B" w:tentative="1">
      <w:start w:val="1"/>
      <w:numFmt w:val="lowerRoman"/>
      <w:lvlText w:val="%3."/>
      <w:lvlJc w:val="right"/>
      <w:pPr>
        <w:ind w:left="2517" w:hanging="180"/>
      </w:pPr>
    </w:lvl>
    <w:lvl w:ilvl="3" w:tplc="0C07000F" w:tentative="1">
      <w:start w:val="1"/>
      <w:numFmt w:val="decimal"/>
      <w:lvlText w:val="%4."/>
      <w:lvlJc w:val="left"/>
      <w:pPr>
        <w:ind w:left="3237" w:hanging="360"/>
      </w:pPr>
    </w:lvl>
    <w:lvl w:ilvl="4" w:tplc="0C070019" w:tentative="1">
      <w:start w:val="1"/>
      <w:numFmt w:val="lowerLetter"/>
      <w:lvlText w:val="%5."/>
      <w:lvlJc w:val="left"/>
      <w:pPr>
        <w:ind w:left="3957" w:hanging="360"/>
      </w:pPr>
    </w:lvl>
    <w:lvl w:ilvl="5" w:tplc="0C07001B" w:tentative="1">
      <w:start w:val="1"/>
      <w:numFmt w:val="lowerRoman"/>
      <w:lvlText w:val="%6."/>
      <w:lvlJc w:val="right"/>
      <w:pPr>
        <w:ind w:left="4677" w:hanging="180"/>
      </w:pPr>
    </w:lvl>
    <w:lvl w:ilvl="6" w:tplc="0C07000F" w:tentative="1">
      <w:start w:val="1"/>
      <w:numFmt w:val="decimal"/>
      <w:lvlText w:val="%7."/>
      <w:lvlJc w:val="left"/>
      <w:pPr>
        <w:ind w:left="5397" w:hanging="360"/>
      </w:pPr>
    </w:lvl>
    <w:lvl w:ilvl="7" w:tplc="0C070019" w:tentative="1">
      <w:start w:val="1"/>
      <w:numFmt w:val="lowerLetter"/>
      <w:lvlText w:val="%8."/>
      <w:lvlJc w:val="left"/>
      <w:pPr>
        <w:ind w:left="6117" w:hanging="360"/>
      </w:pPr>
    </w:lvl>
    <w:lvl w:ilvl="8" w:tplc="0C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5AC87F65"/>
    <w:multiLevelType w:val="multilevel"/>
    <w:tmpl w:val="19182096"/>
    <w:numStyleLink w:val="OeKB"/>
  </w:abstractNum>
  <w:abstractNum w:abstractNumId="12" w15:restartNumberingAfterBreak="0">
    <w:nsid w:val="5CC07CEC"/>
    <w:multiLevelType w:val="multilevel"/>
    <w:tmpl w:val="81AACF70"/>
    <w:styleLink w:val="AufzhlungBrosch"/>
    <w:lvl w:ilvl="0">
      <w:start w:val="1"/>
      <w:numFmt w:val="bullet"/>
      <w:lvlText w:val=""/>
      <w:lvlJc w:val="left"/>
      <w:pPr>
        <w:ind w:left="1208" w:hanging="357"/>
      </w:pPr>
      <w:rPr>
        <w:rFonts w:ascii="Wingdings" w:hAnsi="Wingdings" w:hint="default"/>
        <w:color w:val="002E7A"/>
      </w:rPr>
    </w:lvl>
    <w:lvl w:ilvl="1">
      <w:start w:val="1"/>
      <w:numFmt w:val="bullet"/>
      <w:lvlText w:val=""/>
      <w:lvlJc w:val="left"/>
      <w:pPr>
        <w:ind w:left="1565" w:hanging="357"/>
      </w:pPr>
      <w:rPr>
        <w:rFonts w:ascii="Wingdings" w:hAnsi="Wingdings" w:hint="default"/>
        <w:color w:val="002E7A"/>
      </w:rPr>
    </w:lvl>
    <w:lvl w:ilvl="2">
      <w:start w:val="1"/>
      <w:numFmt w:val="bullet"/>
      <w:lvlText w:val=""/>
      <w:lvlJc w:val="left"/>
      <w:pPr>
        <w:ind w:left="1922" w:hanging="357"/>
      </w:pPr>
      <w:rPr>
        <w:rFonts w:ascii="Wingdings" w:hAnsi="Wingdings" w:hint="default"/>
        <w:color w:val="002E7A"/>
      </w:rPr>
    </w:lvl>
    <w:lvl w:ilvl="3">
      <w:start w:val="1"/>
      <w:numFmt w:val="bullet"/>
      <w:lvlText w:val=""/>
      <w:lvlJc w:val="left"/>
      <w:pPr>
        <w:ind w:left="2279" w:hanging="357"/>
      </w:pPr>
      <w:rPr>
        <w:rFonts w:ascii="Wingdings" w:hAnsi="Wingdings" w:hint="default"/>
        <w:color w:val="002E7A"/>
      </w:rPr>
    </w:lvl>
    <w:lvl w:ilvl="4">
      <w:start w:val="1"/>
      <w:numFmt w:val="none"/>
      <w:lvlText w:val=""/>
      <w:lvlJc w:val="left"/>
      <w:pPr>
        <w:ind w:left="2636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993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3350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70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4064" w:hanging="357"/>
      </w:pPr>
      <w:rPr>
        <w:rFonts w:hint="default"/>
      </w:rPr>
    </w:lvl>
  </w:abstractNum>
  <w:abstractNum w:abstractNumId="13" w15:restartNumberingAfterBreak="0">
    <w:nsid w:val="72FD1A64"/>
    <w:multiLevelType w:val="hybridMultilevel"/>
    <w:tmpl w:val="9112F15E"/>
    <w:lvl w:ilvl="0" w:tplc="13A4E4F0">
      <w:start w:val="1"/>
      <w:numFmt w:val="bullet"/>
      <w:pStyle w:val="Bullet1"/>
      <w:lvlText w:val=""/>
      <w:lvlJc w:val="left"/>
      <w:pPr>
        <w:tabs>
          <w:tab w:val="num" w:pos="1440"/>
        </w:tabs>
        <w:ind w:left="1440" w:hanging="57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11"/>
  </w:num>
  <w:num w:numId="11">
    <w:abstractNumId w:val="11"/>
  </w:num>
  <w:num w:numId="12">
    <w:abstractNumId w:val="3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8"/>
  </w:num>
  <w:num w:numId="23">
    <w:abstractNumId w:val="11"/>
  </w:num>
  <w:num w:numId="24">
    <w:abstractNumId w:val="3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8"/>
  </w:num>
  <w:num w:numId="35">
    <w:abstractNumId w:val="13"/>
  </w:num>
  <w:num w:numId="36">
    <w:abstractNumId w:val="10"/>
  </w:num>
  <w:num w:numId="37">
    <w:abstractNumId w:val="13"/>
  </w:num>
  <w:num w:numId="38">
    <w:abstractNumId w:val="5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3DTyCzAQ8zwPqI6xpzc2O5GWFmhnNGeROJ4E/P38WisNu2X8+HdIIvERN6lB6zMYOG5ewth1uwFf7fHE9pRFA==" w:salt="cv1HKqEfsTUmj18DS5DgeA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88"/>
    <w:rsid w:val="00001061"/>
    <w:rsid w:val="0000170A"/>
    <w:rsid w:val="00001825"/>
    <w:rsid w:val="00002D59"/>
    <w:rsid w:val="00003201"/>
    <w:rsid w:val="000046CF"/>
    <w:rsid w:val="00004A93"/>
    <w:rsid w:val="00012455"/>
    <w:rsid w:val="00017387"/>
    <w:rsid w:val="00036D40"/>
    <w:rsid w:val="00053FF8"/>
    <w:rsid w:val="000621B4"/>
    <w:rsid w:val="000634F2"/>
    <w:rsid w:val="00063CA6"/>
    <w:rsid w:val="000645B8"/>
    <w:rsid w:val="00064D11"/>
    <w:rsid w:val="00065B50"/>
    <w:rsid w:val="00066D75"/>
    <w:rsid w:val="00067A10"/>
    <w:rsid w:val="00074D65"/>
    <w:rsid w:val="00076D20"/>
    <w:rsid w:val="000778C5"/>
    <w:rsid w:val="00081E1C"/>
    <w:rsid w:val="000904AA"/>
    <w:rsid w:val="00090E9F"/>
    <w:rsid w:val="00090F70"/>
    <w:rsid w:val="00095626"/>
    <w:rsid w:val="000957D3"/>
    <w:rsid w:val="00096B68"/>
    <w:rsid w:val="00097751"/>
    <w:rsid w:val="000A58EC"/>
    <w:rsid w:val="000A5C8F"/>
    <w:rsid w:val="000A6447"/>
    <w:rsid w:val="000A6C47"/>
    <w:rsid w:val="000A7862"/>
    <w:rsid w:val="000B3B17"/>
    <w:rsid w:val="000B78C5"/>
    <w:rsid w:val="000C367C"/>
    <w:rsid w:val="000C617A"/>
    <w:rsid w:val="000D5158"/>
    <w:rsid w:val="000D533E"/>
    <w:rsid w:val="000D6097"/>
    <w:rsid w:val="000E29EC"/>
    <w:rsid w:val="000E5C28"/>
    <w:rsid w:val="000E7697"/>
    <w:rsid w:val="000F275B"/>
    <w:rsid w:val="00100B57"/>
    <w:rsid w:val="00101E45"/>
    <w:rsid w:val="00106DD2"/>
    <w:rsid w:val="001079FA"/>
    <w:rsid w:val="00111129"/>
    <w:rsid w:val="001237A1"/>
    <w:rsid w:val="00124706"/>
    <w:rsid w:val="00127F4B"/>
    <w:rsid w:val="00133822"/>
    <w:rsid w:val="00135D49"/>
    <w:rsid w:val="00140E6C"/>
    <w:rsid w:val="00146EC5"/>
    <w:rsid w:val="00152028"/>
    <w:rsid w:val="00172E82"/>
    <w:rsid w:val="001740E9"/>
    <w:rsid w:val="001779AB"/>
    <w:rsid w:val="001847E9"/>
    <w:rsid w:val="001867BC"/>
    <w:rsid w:val="00192628"/>
    <w:rsid w:val="001A059A"/>
    <w:rsid w:val="001A18D7"/>
    <w:rsid w:val="001A30AB"/>
    <w:rsid w:val="001A5369"/>
    <w:rsid w:val="001A57FB"/>
    <w:rsid w:val="001B7141"/>
    <w:rsid w:val="001C10BD"/>
    <w:rsid w:val="001C4464"/>
    <w:rsid w:val="001D0981"/>
    <w:rsid w:val="001D1811"/>
    <w:rsid w:val="001D5B71"/>
    <w:rsid w:val="001E411E"/>
    <w:rsid w:val="001F0EBD"/>
    <w:rsid w:val="001F26E8"/>
    <w:rsid w:val="001F2D85"/>
    <w:rsid w:val="001F3BCC"/>
    <w:rsid w:val="001F7438"/>
    <w:rsid w:val="00200ACE"/>
    <w:rsid w:val="00201750"/>
    <w:rsid w:val="00203D20"/>
    <w:rsid w:val="00203DA4"/>
    <w:rsid w:val="0020581A"/>
    <w:rsid w:val="00211D08"/>
    <w:rsid w:val="00212528"/>
    <w:rsid w:val="00214C94"/>
    <w:rsid w:val="00226249"/>
    <w:rsid w:val="00232B87"/>
    <w:rsid w:val="00240289"/>
    <w:rsid w:val="00243E53"/>
    <w:rsid w:val="0024510C"/>
    <w:rsid w:val="0024622A"/>
    <w:rsid w:val="00251EE0"/>
    <w:rsid w:val="00252F70"/>
    <w:rsid w:val="00263C73"/>
    <w:rsid w:val="00267A6E"/>
    <w:rsid w:val="00270143"/>
    <w:rsid w:val="00273E2D"/>
    <w:rsid w:val="00277343"/>
    <w:rsid w:val="002801EF"/>
    <w:rsid w:val="00286425"/>
    <w:rsid w:val="0029280F"/>
    <w:rsid w:val="0029505C"/>
    <w:rsid w:val="002A7336"/>
    <w:rsid w:val="002B1585"/>
    <w:rsid w:val="002B1BCD"/>
    <w:rsid w:val="002B39FB"/>
    <w:rsid w:val="002B3A3D"/>
    <w:rsid w:val="002B463D"/>
    <w:rsid w:val="002B5416"/>
    <w:rsid w:val="002B5C17"/>
    <w:rsid w:val="002C292C"/>
    <w:rsid w:val="002C44CC"/>
    <w:rsid w:val="002C6B09"/>
    <w:rsid w:val="002E1F73"/>
    <w:rsid w:val="002E2767"/>
    <w:rsid w:val="002F1802"/>
    <w:rsid w:val="002F4206"/>
    <w:rsid w:val="002F62D9"/>
    <w:rsid w:val="002F7764"/>
    <w:rsid w:val="00300584"/>
    <w:rsid w:val="00303A37"/>
    <w:rsid w:val="00303DDE"/>
    <w:rsid w:val="00304E3A"/>
    <w:rsid w:val="003247A9"/>
    <w:rsid w:val="00324C3A"/>
    <w:rsid w:val="00326536"/>
    <w:rsid w:val="00330A8C"/>
    <w:rsid w:val="0033342B"/>
    <w:rsid w:val="00333E3E"/>
    <w:rsid w:val="00336738"/>
    <w:rsid w:val="00345C24"/>
    <w:rsid w:val="00351747"/>
    <w:rsid w:val="003538BF"/>
    <w:rsid w:val="00355422"/>
    <w:rsid w:val="003563C2"/>
    <w:rsid w:val="00367572"/>
    <w:rsid w:val="0037139D"/>
    <w:rsid w:val="003775B2"/>
    <w:rsid w:val="00387474"/>
    <w:rsid w:val="003923E9"/>
    <w:rsid w:val="00392E50"/>
    <w:rsid w:val="003A232B"/>
    <w:rsid w:val="003A3469"/>
    <w:rsid w:val="003D45A9"/>
    <w:rsid w:val="003E68C5"/>
    <w:rsid w:val="003F6F2A"/>
    <w:rsid w:val="003F7E06"/>
    <w:rsid w:val="004014F0"/>
    <w:rsid w:val="004025E9"/>
    <w:rsid w:val="0040345A"/>
    <w:rsid w:val="00403844"/>
    <w:rsid w:val="00406F62"/>
    <w:rsid w:val="00410349"/>
    <w:rsid w:val="00411B98"/>
    <w:rsid w:val="004369BF"/>
    <w:rsid w:val="00437298"/>
    <w:rsid w:val="00437AFB"/>
    <w:rsid w:val="004400C2"/>
    <w:rsid w:val="00443934"/>
    <w:rsid w:val="004446E3"/>
    <w:rsid w:val="00454D7D"/>
    <w:rsid w:val="00463F68"/>
    <w:rsid w:val="00467B95"/>
    <w:rsid w:val="004727EB"/>
    <w:rsid w:val="00475BA4"/>
    <w:rsid w:val="00477953"/>
    <w:rsid w:val="004802B8"/>
    <w:rsid w:val="00483D4D"/>
    <w:rsid w:val="00487BF8"/>
    <w:rsid w:val="00490116"/>
    <w:rsid w:val="004A03F8"/>
    <w:rsid w:val="004A74CB"/>
    <w:rsid w:val="004B3C1B"/>
    <w:rsid w:val="004B7EB7"/>
    <w:rsid w:val="004C0FEA"/>
    <w:rsid w:val="004C23C1"/>
    <w:rsid w:val="004C289F"/>
    <w:rsid w:val="004C4231"/>
    <w:rsid w:val="004C5D75"/>
    <w:rsid w:val="004C5DE4"/>
    <w:rsid w:val="004C710B"/>
    <w:rsid w:val="004C7257"/>
    <w:rsid w:val="004D562B"/>
    <w:rsid w:val="004E6B8D"/>
    <w:rsid w:val="004F162D"/>
    <w:rsid w:val="004F1F99"/>
    <w:rsid w:val="004F54FB"/>
    <w:rsid w:val="00512842"/>
    <w:rsid w:val="00516740"/>
    <w:rsid w:val="00520034"/>
    <w:rsid w:val="00522E84"/>
    <w:rsid w:val="00522FBD"/>
    <w:rsid w:val="005267C4"/>
    <w:rsid w:val="00532B66"/>
    <w:rsid w:val="00534C23"/>
    <w:rsid w:val="0053749E"/>
    <w:rsid w:val="005421F8"/>
    <w:rsid w:val="00551315"/>
    <w:rsid w:val="00551499"/>
    <w:rsid w:val="00551AD0"/>
    <w:rsid w:val="00557DD1"/>
    <w:rsid w:val="005641CD"/>
    <w:rsid w:val="005705F2"/>
    <w:rsid w:val="00585443"/>
    <w:rsid w:val="0059160B"/>
    <w:rsid w:val="0059228E"/>
    <w:rsid w:val="00592E18"/>
    <w:rsid w:val="00593C74"/>
    <w:rsid w:val="0059496B"/>
    <w:rsid w:val="00595799"/>
    <w:rsid w:val="0059719E"/>
    <w:rsid w:val="005A0AC8"/>
    <w:rsid w:val="005A2F9D"/>
    <w:rsid w:val="005A4A28"/>
    <w:rsid w:val="005A53CD"/>
    <w:rsid w:val="005A5CAB"/>
    <w:rsid w:val="005B1ACF"/>
    <w:rsid w:val="005B326F"/>
    <w:rsid w:val="005B6A1D"/>
    <w:rsid w:val="005C0712"/>
    <w:rsid w:val="005C0A05"/>
    <w:rsid w:val="005D2318"/>
    <w:rsid w:val="005D634C"/>
    <w:rsid w:val="005E5969"/>
    <w:rsid w:val="005F25DA"/>
    <w:rsid w:val="005F393F"/>
    <w:rsid w:val="005F7C13"/>
    <w:rsid w:val="006026C7"/>
    <w:rsid w:val="00602C2F"/>
    <w:rsid w:val="00603E12"/>
    <w:rsid w:val="00615F98"/>
    <w:rsid w:val="00617C45"/>
    <w:rsid w:val="00624659"/>
    <w:rsid w:val="0063180D"/>
    <w:rsid w:val="00641173"/>
    <w:rsid w:val="00641F63"/>
    <w:rsid w:val="00641FBB"/>
    <w:rsid w:val="00642347"/>
    <w:rsid w:val="00643DCE"/>
    <w:rsid w:val="00643F12"/>
    <w:rsid w:val="00644A59"/>
    <w:rsid w:val="0064520D"/>
    <w:rsid w:val="00645739"/>
    <w:rsid w:val="006514C8"/>
    <w:rsid w:val="00656BB4"/>
    <w:rsid w:val="00660D0F"/>
    <w:rsid w:val="00664717"/>
    <w:rsid w:val="006650D8"/>
    <w:rsid w:val="00672EBB"/>
    <w:rsid w:val="006737D0"/>
    <w:rsid w:val="00694F6A"/>
    <w:rsid w:val="006A08C5"/>
    <w:rsid w:val="006A16AE"/>
    <w:rsid w:val="006A397D"/>
    <w:rsid w:val="006A4220"/>
    <w:rsid w:val="006B1E86"/>
    <w:rsid w:val="006B1EF0"/>
    <w:rsid w:val="006B3976"/>
    <w:rsid w:val="006B3EC2"/>
    <w:rsid w:val="006B42D1"/>
    <w:rsid w:val="006B6226"/>
    <w:rsid w:val="006C0AD5"/>
    <w:rsid w:val="006C1970"/>
    <w:rsid w:val="006D087E"/>
    <w:rsid w:val="006D163B"/>
    <w:rsid w:val="006D60EC"/>
    <w:rsid w:val="006E1788"/>
    <w:rsid w:val="006E2996"/>
    <w:rsid w:val="006E397A"/>
    <w:rsid w:val="006E55A7"/>
    <w:rsid w:val="006F244F"/>
    <w:rsid w:val="006F5525"/>
    <w:rsid w:val="00701241"/>
    <w:rsid w:val="00713484"/>
    <w:rsid w:val="00715E8A"/>
    <w:rsid w:val="00725C93"/>
    <w:rsid w:val="00731718"/>
    <w:rsid w:val="00743D31"/>
    <w:rsid w:val="00744E6B"/>
    <w:rsid w:val="00783B67"/>
    <w:rsid w:val="00785E79"/>
    <w:rsid w:val="00790CE9"/>
    <w:rsid w:val="007935F0"/>
    <w:rsid w:val="007937A6"/>
    <w:rsid w:val="00794459"/>
    <w:rsid w:val="00795E56"/>
    <w:rsid w:val="007966E0"/>
    <w:rsid w:val="00796D10"/>
    <w:rsid w:val="0079788D"/>
    <w:rsid w:val="007B7E5F"/>
    <w:rsid w:val="007C1046"/>
    <w:rsid w:val="007C39F6"/>
    <w:rsid w:val="007D1A19"/>
    <w:rsid w:val="007D4714"/>
    <w:rsid w:val="007F5CD5"/>
    <w:rsid w:val="00802A96"/>
    <w:rsid w:val="00804E39"/>
    <w:rsid w:val="008050D3"/>
    <w:rsid w:val="00810CBD"/>
    <w:rsid w:val="00816B47"/>
    <w:rsid w:val="00823550"/>
    <w:rsid w:val="0082407C"/>
    <w:rsid w:val="0082422F"/>
    <w:rsid w:val="0082568D"/>
    <w:rsid w:val="008256B5"/>
    <w:rsid w:val="00826399"/>
    <w:rsid w:val="008268CA"/>
    <w:rsid w:val="00831A4B"/>
    <w:rsid w:val="008539FF"/>
    <w:rsid w:val="008564C3"/>
    <w:rsid w:val="00857EAD"/>
    <w:rsid w:val="00861141"/>
    <w:rsid w:val="00861157"/>
    <w:rsid w:val="00864B6A"/>
    <w:rsid w:val="008666EA"/>
    <w:rsid w:val="00870B03"/>
    <w:rsid w:val="00873B2E"/>
    <w:rsid w:val="00874A5F"/>
    <w:rsid w:val="008776B7"/>
    <w:rsid w:val="00880D64"/>
    <w:rsid w:val="00881544"/>
    <w:rsid w:val="0089547D"/>
    <w:rsid w:val="008A1F01"/>
    <w:rsid w:val="008A301B"/>
    <w:rsid w:val="008A3E5F"/>
    <w:rsid w:val="008A4E76"/>
    <w:rsid w:val="008B2C95"/>
    <w:rsid w:val="008B2FFE"/>
    <w:rsid w:val="008B360B"/>
    <w:rsid w:val="008C2EB3"/>
    <w:rsid w:val="008C403D"/>
    <w:rsid w:val="008C51D5"/>
    <w:rsid w:val="008D04BA"/>
    <w:rsid w:val="008D561B"/>
    <w:rsid w:val="008D7125"/>
    <w:rsid w:val="008E701F"/>
    <w:rsid w:val="0090025D"/>
    <w:rsid w:val="00900F85"/>
    <w:rsid w:val="00903FF0"/>
    <w:rsid w:val="009050F1"/>
    <w:rsid w:val="0090585C"/>
    <w:rsid w:val="009105B2"/>
    <w:rsid w:val="00923DD4"/>
    <w:rsid w:val="0092603C"/>
    <w:rsid w:val="00927681"/>
    <w:rsid w:val="00931FA3"/>
    <w:rsid w:val="0093760E"/>
    <w:rsid w:val="00937A29"/>
    <w:rsid w:val="00937EB3"/>
    <w:rsid w:val="009407CE"/>
    <w:rsid w:val="00945C51"/>
    <w:rsid w:val="0095031C"/>
    <w:rsid w:val="00950F6F"/>
    <w:rsid w:val="00963398"/>
    <w:rsid w:val="00963FCE"/>
    <w:rsid w:val="00965476"/>
    <w:rsid w:val="00974CAD"/>
    <w:rsid w:val="00975519"/>
    <w:rsid w:val="009756C6"/>
    <w:rsid w:val="00977ACB"/>
    <w:rsid w:val="00982BD9"/>
    <w:rsid w:val="00983864"/>
    <w:rsid w:val="009A0E85"/>
    <w:rsid w:val="009A4886"/>
    <w:rsid w:val="009A676D"/>
    <w:rsid w:val="009A6E77"/>
    <w:rsid w:val="009A7164"/>
    <w:rsid w:val="009C277B"/>
    <w:rsid w:val="009C71F2"/>
    <w:rsid w:val="009D045D"/>
    <w:rsid w:val="009D3258"/>
    <w:rsid w:val="009D4BF6"/>
    <w:rsid w:val="009E4BF2"/>
    <w:rsid w:val="009E54CF"/>
    <w:rsid w:val="009E7354"/>
    <w:rsid w:val="009E7971"/>
    <w:rsid w:val="009F3151"/>
    <w:rsid w:val="009F4520"/>
    <w:rsid w:val="009F7A78"/>
    <w:rsid w:val="00A02A19"/>
    <w:rsid w:val="00A103C7"/>
    <w:rsid w:val="00A1673F"/>
    <w:rsid w:val="00A2149E"/>
    <w:rsid w:val="00A22F3B"/>
    <w:rsid w:val="00A23BF1"/>
    <w:rsid w:val="00A26A4C"/>
    <w:rsid w:val="00A30518"/>
    <w:rsid w:val="00A3051E"/>
    <w:rsid w:val="00A305AF"/>
    <w:rsid w:val="00A34167"/>
    <w:rsid w:val="00A435B7"/>
    <w:rsid w:val="00A542BB"/>
    <w:rsid w:val="00A55DCD"/>
    <w:rsid w:val="00A561D8"/>
    <w:rsid w:val="00A57412"/>
    <w:rsid w:val="00A71F82"/>
    <w:rsid w:val="00A72C97"/>
    <w:rsid w:val="00A738B5"/>
    <w:rsid w:val="00A74280"/>
    <w:rsid w:val="00A8132B"/>
    <w:rsid w:val="00A85363"/>
    <w:rsid w:val="00A96E4C"/>
    <w:rsid w:val="00AB220A"/>
    <w:rsid w:val="00AB2D4F"/>
    <w:rsid w:val="00AB533D"/>
    <w:rsid w:val="00AC0260"/>
    <w:rsid w:val="00AC78D0"/>
    <w:rsid w:val="00AC7B69"/>
    <w:rsid w:val="00AD2FB2"/>
    <w:rsid w:val="00AE4E10"/>
    <w:rsid w:val="00AE603D"/>
    <w:rsid w:val="00AE739B"/>
    <w:rsid w:val="00B12C92"/>
    <w:rsid w:val="00B13384"/>
    <w:rsid w:val="00B35DE3"/>
    <w:rsid w:val="00B44C65"/>
    <w:rsid w:val="00B46BB7"/>
    <w:rsid w:val="00B62283"/>
    <w:rsid w:val="00B668A5"/>
    <w:rsid w:val="00B67C8B"/>
    <w:rsid w:val="00B753BA"/>
    <w:rsid w:val="00B8096A"/>
    <w:rsid w:val="00B83C44"/>
    <w:rsid w:val="00B87ECC"/>
    <w:rsid w:val="00B92D9A"/>
    <w:rsid w:val="00B96DC7"/>
    <w:rsid w:val="00B97BC6"/>
    <w:rsid w:val="00BB0675"/>
    <w:rsid w:val="00BB677E"/>
    <w:rsid w:val="00BC106E"/>
    <w:rsid w:val="00BC29D7"/>
    <w:rsid w:val="00BC62FD"/>
    <w:rsid w:val="00BD4303"/>
    <w:rsid w:val="00BE4295"/>
    <w:rsid w:val="00BE57A6"/>
    <w:rsid w:val="00BF364F"/>
    <w:rsid w:val="00C0276C"/>
    <w:rsid w:val="00C10684"/>
    <w:rsid w:val="00C11DCB"/>
    <w:rsid w:val="00C178AE"/>
    <w:rsid w:val="00C217FA"/>
    <w:rsid w:val="00C22D8E"/>
    <w:rsid w:val="00C23463"/>
    <w:rsid w:val="00C337F1"/>
    <w:rsid w:val="00C33AE7"/>
    <w:rsid w:val="00C33B63"/>
    <w:rsid w:val="00C44BAA"/>
    <w:rsid w:val="00C47092"/>
    <w:rsid w:val="00C51D84"/>
    <w:rsid w:val="00C55C63"/>
    <w:rsid w:val="00C610FC"/>
    <w:rsid w:val="00C662C5"/>
    <w:rsid w:val="00C66E55"/>
    <w:rsid w:val="00C70DC1"/>
    <w:rsid w:val="00C73254"/>
    <w:rsid w:val="00C77B20"/>
    <w:rsid w:val="00C90D3F"/>
    <w:rsid w:val="00C912C9"/>
    <w:rsid w:val="00C97EBB"/>
    <w:rsid w:val="00CA2430"/>
    <w:rsid w:val="00CA30F8"/>
    <w:rsid w:val="00CA407D"/>
    <w:rsid w:val="00CB393A"/>
    <w:rsid w:val="00CB3C3C"/>
    <w:rsid w:val="00CB6A4A"/>
    <w:rsid w:val="00CC0333"/>
    <w:rsid w:val="00CC1F92"/>
    <w:rsid w:val="00CC3F7A"/>
    <w:rsid w:val="00CD5561"/>
    <w:rsid w:val="00CD749F"/>
    <w:rsid w:val="00CE46AD"/>
    <w:rsid w:val="00CE499D"/>
    <w:rsid w:val="00CF004B"/>
    <w:rsid w:val="00CF1F46"/>
    <w:rsid w:val="00CF6062"/>
    <w:rsid w:val="00D1713A"/>
    <w:rsid w:val="00D228CE"/>
    <w:rsid w:val="00D24DE8"/>
    <w:rsid w:val="00D30624"/>
    <w:rsid w:val="00D31152"/>
    <w:rsid w:val="00D31A88"/>
    <w:rsid w:val="00D416A1"/>
    <w:rsid w:val="00D43EE1"/>
    <w:rsid w:val="00D6011F"/>
    <w:rsid w:val="00D74D19"/>
    <w:rsid w:val="00D77D76"/>
    <w:rsid w:val="00D80179"/>
    <w:rsid w:val="00D833EC"/>
    <w:rsid w:val="00D837F2"/>
    <w:rsid w:val="00D85870"/>
    <w:rsid w:val="00D87843"/>
    <w:rsid w:val="00DA1374"/>
    <w:rsid w:val="00DB2BCA"/>
    <w:rsid w:val="00DB5849"/>
    <w:rsid w:val="00DC00E7"/>
    <w:rsid w:val="00DC6DD9"/>
    <w:rsid w:val="00DD09A9"/>
    <w:rsid w:val="00DD2954"/>
    <w:rsid w:val="00DD2E71"/>
    <w:rsid w:val="00DD3766"/>
    <w:rsid w:val="00DE0108"/>
    <w:rsid w:val="00DE03F2"/>
    <w:rsid w:val="00DE6846"/>
    <w:rsid w:val="00DF2E08"/>
    <w:rsid w:val="00DF7CC9"/>
    <w:rsid w:val="00E05002"/>
    <w:rsid w:val="00E06687"/>
    <w:rsid w:val="00E10F32"/>
    <w:rsid w:val="00E203F1"/>
    <w:rsid w:val="00E20638"/>
    <w:rsid w:val="00E20C02"/>
    <w:rsid w:val="00E23E8F"/>
    <w:rsid w:val="00E3376B"/>
    <w:rsid w:val="00E34F16"/>
    <w:rsid w:val="00E42B13"/>
    <w:rsid w:val="00E47D4C"/>
    <w:rsid w:val="00E5128E"/>
    <w:rsid w:val="00E52434"/>
    <w:rsid w:val="00E56937"/>
    <w:rsid w:val="00E6212C"/>
    <w:rsid w:val="00E65B9D"/>
    <w:rsid w:val="00E67F3C"/>
    <w:rsid w:val="00E734AA"/>
    <w:rsid w:val="00E82678"/>
    <w:rsid w:val="00E85F12"/>
    <w:rsid w:val="00E968C0"/>
    <w:rsid w:val="00EA4A3F"/>
    <w:rsid w:val="00EB46CD"/>
    <w:rsid w:val="00EB5F1B"/>
    <w:rsid w:val="00EB6CE3"/>
    <w:rsid w:val="00EC41AD"/>
    <w:rsid w:val="00EC4602"/>
    <w:rsid w:val="00EC52D5"/>
    <w:rsid w:val="00ED0360"/>
    <w:rsid w:val="00ED2A99"/>
    <w:rsid w:val="00ED5266"/>
    <w:rsid w:val="00ED68B7"/>
    <w:rsid w:val="00ED7AB8"/>
    <w:rsid w:val="00ED7CA8"/>
    <w:rsid w:val="00EE00EF"/>
    <w:rsid w:val="00EE3EBF"/>
    <w:rsid w:val="00EE42A8"/>
    <w:rsid w:val="00EE52CE"/>
    <w:rsid w:val="00EE573D"/>
    <w:rsid w:val="00EE64E3"/>
    <w:rsid w:val="00EE7FDF"/>
    <w:rsid w:val="00EF3B4A"/>
    <w:rsid w:val="00EF4AEB"/>
    <w:rsid w:val="00F01352"/>
    <w:rsid w:val="00F07AF8"/>
    <w:rsid w:val="00F105C8"/>
    <w:rsid w:val="00F11AE9"/>
    <w:rsid w:val="00F12B6A"/>
    <w:rsid w:val="00F17CCC"/>
    <w:rsid w:val="00F211C6"/>
    <w:rsid w:val="00F23F4D"/>
    <w:rsid w:val="00F24FF4"/>
    <w:rsid w:val="00F3146C"/>
    <w:rsid w:val="00F31654"/>
    <w:rsid w:val="00F33FEA"/>
    <w:rsid w:val="00F359C3"/>
    <w:rsid w:val="00F40775"/>
    <w:rsid w:val="00F45E64"/>
    <w:rsid w:val="00F5510D"/>
    <w:rsid w:val="00F563C6"/>
    <w:rsid w:val="00F57704"/>
    <w:rsid w:val="00F57862"/>
    <w:rsid w:val="00F644B4"/>
    <w:rsid w:val="00F65D2B"/>
    <w:rsid w:val="00F67C98"/>
    <w:rsid w:val="00F70187"/>
    <w:rsid w:val="00F703B8"/>
    <w:rsid w:val="00F751DF"/>
    <w:rsid w:val="00F7534C"/>
    <w:rsid w:val="00F8777F"/>
    <w:rsid w:val="00F954A2"/>
    <w:rsid w:val="00FB293E"/>
    <w:rsid w:val="00FB70CD"/>
    <w:rsid w:val="00FC3CD6"/>
    <w:rsid w:val="00FD1B00"/>
    <w:rsid w:val="00FD3CA7"/>
    <w:rsid w:val="00FD50D1"/>
    <w:rsid w:val="00FF30AD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ECEE876D-B01E-42EB-888A-B9677C88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677E"/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D77D76"/>
    <w:pPr>
      <w:pageBreakBefore/>
      <w:widowControl w:val="0"/>
      <w:numPr>
        <w:numId w:val="36"/>
      </w:numPr>
      <w:spacing w:before="360" w:after="240" w:line="312" w:lineRule="auto"/>
      <w:outlineLvl w:val="0"/>
    </w:pPr>
    <w:rPr>
      <w:rFonts w:eastAsiaTheme="majorEastAsia" w:cstheme="majorBidi"/>
      <w:b/>
      <w:color w:val="5B9BD5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rsid w:val="00D77D76"/>
    <w:pPr>
      <w:outlineLvl w:val="1"/>
    </w:pPr>
  </w:style>
  <w:style w:type="paragraph" w:styleId="berschrift3">
    <w:name w:val="heading 3"/>
    <w:basedOn w:val="berschrift1"/>
    <w:next w:val="Standard"/>
    <w:link w:val="berschrift3Zchn"/>
    <w:autoRedefine/>
    <w:uiPriority w:val="99"/>
    <w:unhideWhenUsed/>
    <w:qFormat/>
    <w:rsid w:val="00D77D76"/>
    <w:pPr>
      <w:keepNext/>
      <w:keepLines/>
      <w:pageBreakBefore w:val="0"/>
      <w:numPr>
        <w:numId w:val="0"/>
      </w:numPr>
      <w:spacing w:before="200" w:after="0"/>
      <w:outlineLvl w:val="2"/>
    </w:pPr>
    <w:rPr>
      <w:bCs/>
      <w:color w:val="44546A" w:themeColor="text2"/>
      <w:sz w:val="26"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rsid w:val="00D77D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9"/>
    <w:unhideWhenUsed/>
    <w:qFormat/>
    <w:rsid w:val="00D77D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9"/>
    <w:unhideWhenUsed/>
    <w:qFormat/>
    <w:rsid w:val="00D77D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9"/>
    <w:unhideWhenUsed/>
    <w:qFormat/>
    <w:rsid w:val="00D77D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9"/>
    <w:unhideWhenUsed/>
    <w:qFormat/>
    <w:rsid w:val="00D77D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unhideWhenUsed/>
    <w:qFormat/>
    <w:rsid w:val="00D77D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D77D76"/>
    <w:rPr>
      <w:rFonts w:ascii="Arial" w:eastAsiaTheme="majorEastAsia" w:hAnsi="Arial" w:cstheme="majorBidi"/>
      <w:b/>
      <w:color w:val="5B9BD5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77D76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77D76"/>
    <w:rPr>
      <w:rFonts w:ascii="Arial" w:eastAsiaTheme="majorEastAsia" w:hAnsi="Arial" w:cstheme="majorBidi"/>
      <w:b/>
      <w:bCs/>
      <w:color w:val="44546A" w:themeColor="text2"/>
      <w:sz w:val="26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D77D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77D7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Listenabsatz">
    <w:name w:val="List Paragraph"/>
    <w:basedOn w:val="Standard"/>
    <w:link w:val="ListenabsatzZchn"/>
    <w:uiPriority w:val="99"/>
    <w:qFormat/>
    <w:rsid w:val="00D77D76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9"/>
    <w:rsid w:val="00D77D76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D77D76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D77D76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D77D7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D77D7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D77D7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OeKB">
    <w:name w:val="OeKB"/>
    <w:uiPriority w:val="99"/>
    <w:rsid w:val="00100B57"/>
    <w:pPr>
      <w:numPr>
        <w:numId w:val="9"/>
      </w:numPr>
    </w:pPr>
  </w:style>
  <w:style w:type="paragraph" w:styleId="KeinLeerraum">
    <w:name w:val="No Spacing"/>
    <w:link w:val="KeinLeerraumZchn"/>
    <w:uiPriority w:val="1"/>
    <w:qFormat/>
    <w:rsid w:val="00D77D76"/>
    <w:rPr>
      <w:rFonts w:eastAsiaTheme="minorHAnsi"/>
      <w:lang w:eastAsia="en-US"/>
    </w:rPr>
  </w:style>
  <w:style w:type="numbering" w:customStyle="1" w:styleId="ListeAufzhlung">
    <w:name w:val="Liste Aufzählung"/>
    <w:uiPriority w:val="99"/>
    <w:rsid w:val="00100B57"/>
    <w:pPr>
      <w:numPr>
        <w:numId w:val="7"/>
      </w:numPr>
    </w:pPr>
  </w:style>
  <w:style w:type="paragraph" w:styleId="Inhaltsverzeichnisberschrift">
    <w:name w:val="TOC Heading"/>
    <w:basedOn w:val="berschrift1"/>
    <w:next w:val="Standard"/>
    <w:autoRedefine/>
    <w:uiPriority w:val="39"/>
    <w:unhideWhenUsed/>
    <w:qFormat/>
    <w:rsid w:val="00D77D76"/>
    <w:pPr>
      <w:numPr>
        <w:numId w:val="0"/>
      </w:num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D76"/>
    <w:rPr>
      <w:rFonts w:ascii="Tahoma" w:eastAsiaTheme="minorHAnsi" w:hAnsi="Tahoma" w:cs="Tahoma"/>
      <w:sz w:val="16"/>
      <w:szCs w:val="16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D77D76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D77D76"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unhideWhenUsed/>
    <w:rsid w:val="00D77D76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D77D76"/>
    <w:rPr>
      <w:color w:val="0000FF"/>
      <w:u w:val="single"/>
    </w:rPr>
  </w:style>
  <w:style w:type="paragraph" w:styleId="Verzeichnis4">
    <w:name w:val="toc 4"/>
    <w:next w:val="Standard"/>
    <w:autoRedefine/>
    <w:uiPriority w:val="39"/>
    <w:semiHidden/>
    <w:unhideWhenUsed/>
    <w:rsid w:val="00D77D76"/>
    <w:pPr>
      <w:spacing w:after="100" w:line="360" w:lineRule="auto"/>
      <w:ind w:left="660"/>
      <w:jc w:val="both"/>
    </w:pPr>
    <w:rPr>
      <w:rFonts w:ascii="Arial" w:eastAsiaTheme="minorHAnsi" w:hAnsi="Arial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77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7D76"/>
    <w:rPr>
      <w:rFonts w:ascii="Arial" w:eastAsiaTheme="minorHAnsi" w:hAnsi="Arial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77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7D76"/>
    <w:rPr>
      <w:rFonts w:ascii="Arial" w:eastAsiaTheme="minorHAnsi" w:hAnsi="Arial" w:cstheme="minorBidi"/>
      <w:sz w:val="22"/>
      <w:szCs w:val="2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7D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paragraph" w:customStyle="1" w:styleId="Aufzhlung">
    <w:name w:val="Aufzählung"/>
    <w:basedOn w:val="Listenabsatz"/>
    <w:link w:val="AufzhlungZchn"/>
    <w:uiPriority w:val="4"/>
    <w:rsid w:val="00100B57"/>
    <w:pPr>
      <w:contextualSpacing w:val="0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77D7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99"/>
    <w:rsid w:val="00D77D76"/>
    <w:rPr>
      <w:rFonts w:ascii="Arial" w:eastAsiaTheme="minorHAnsi" w:hAnsi="Arial" w:cstheme="minorBidi"/>
      <w:sz w:val="22"/>
      <w:szCs w:val="22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D77D76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77D76"/>
    <w:rPr>
      <w:i/>
      <w:iCs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99"/>
    <w:semiHidden/>
    <w:qFormat/>
    <w:rsid w:val="00200ACE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99"/>
    <w:semiHidden/>
    <w:rsid w:val="00200ACE"/>
    <w:rPr>
      <w:rFonts w:ascii="CorpoS" w:eastAsia="Times New Roman" w:hAnsi="CorpoS" w:cs="CorporateSBQ-Italic"/>
      <w:bCs/>
      <w:i/>
      <w:color w:val="000000"/>
      <w:szCs w:val="18"/>
    </w:rPr>
  </w:style>
  <w:style w:type="paragraph" w:styleId="Funotentext">
    <w:name w:val="footnote text"/>
    <w:basedOn w:val="Standard"/>
    <w:link w:val="FunotentextZchn"/>
    <w:uiPriority w:val="99"/>
    <w:qFormat/>
    <w:rsid w:val="00D77D7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77D76"/>
    <w:rPr>
      <w:rFonts w:ascii="Times New Roman" w:eastAsiaTheme="minorHAnsi" w:hAnsi="Times New Roman" w:cstheme="minorBidi"/>
    </w:rPr>
  </w:style>
  <w:style w:type="character" w:styleId="Funotenzeichen">
    <w:name w:val="footnote reference"/>
    <w:basedOn w:val="Absatz-Standardschriftart"/>
    <w:uiPriority w:val="99"/>
    <w:semiHidden/>
    <w:rsid w:val="00D77D76"/>
    <w:rPr>
      <w:vertAlign w:val="superscript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D77D76"/>
  </w:style>
  <w:style w:type="paragraph" w:styleId="Zitat">
    <w:name w:val="Quote"/>
    <w:basedOn w:val="Standard"/>
    <w:next w:val="Standard"/>
    <w:uiPriority w:val="29"/>
    <w:qFormat/>
    <w:rsid w:val="00D77D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ZitatAutor">
    <w:name w:val="Zitat Autor"/>
    <w:basedOn w:val="Zitat"/>
    <w:uiPriority w:val="8"/>
    <w:qFormat/>
    <w:rsid w:val="00200ACE"/>
    <w:rPr>
      <w:i w:val="0"/>
      <w:color w:val="00000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77D7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D77D76"/>
    <w:pPr>
      <w:spacing w:line="240" w:lineRule="auto"/>
    </w:pPr>
    <w:rPr>
      <w:b/>
      <w:bCs/>
      <w:color w:val="5B9BD5" w:themeColor="accent1"/>
      <w:sz w:val="18"/>
      <w:szCs w:val="18"/>
    </w:rPr>
  </w:style>
  <w:style w:type="numbering" w:customStyle="1" w:styleId="Gesetzestexte">
    <w:name w:val="Gesetzestexte"/>
    <w:uiPriority w:val="99"/>
    <w:rsid w:val="00100B57"/>
    <w:pPr>
      <w:numPr>
        <w:numId w:val="6"/>
      </w:numPr>
    </w:pPr>
  </w:style>
  <w:style w:type="paragraph" w:customStyle="1" w:styleId="AufzhlungGesetzestext">
    <w:name w:val="Aufzählung Gesetzestext"/>
    <w:basedOn w:val="Listenabsatz"/>
    <w:link w:val="AufzhlungGesetzestextZchn"/>
    <w:uiPriority w:val="8"/>
    <w:semiHidden/>
    <w:qFormat/>
    <w:rsid w:val="00200ACE"/>
    <w:pPr>
      <w:numPr>
        <w:numId w:val="24"/>
      </w:numPr>
      <w:jc w:val="both"/>
    </w:pPr>
    <w:rPr>
      <w:sz w:val="18"/>
      <w:lang w:val="en-US"/>
    </w:rPr>
  </w:style>
  <w:style w:type="table" w:customStyle="1" w:styleId="OeKBTabelle">
    <w:name w:val="OeKB Tabelle"/>
    <w:basedOn w:val="NormaleTabelle"/>
    <w:uiPriority w:val="99"/>
    <w:qFormat/>
    <w:rsid w:val="00100B57"/>
    <w:pPr>
      <w:spacing w:before="120" w:after="120"/>
    </w:pPr>
    <w:tblPr>
      <w:tblStyleRowBandSize w:val="1"/>
      <w:tblStyleColBandSize w:val="1"/>
      <w:tblInd w:w="113" w:type="dxa"/>
      <w:tblBorders>
        <w:top w:val="single" w:sz="4" w:space="0" w:color="002E7A"/>
        <w:bottom w:val="single" w:sz="2" w:space="0" w:color="002E7A"/>
        <w:insideH w:val="single" w:sz="2" w:space="0" w:color="FFFFFF"/>
        <w:insideV w:val="single" w:sz="12" w:space="0" w:color="FFFFFF"/>
      </w:tblBorders>
    </w:tblPr>
    <w:tcPr>
      <w:shd w:val="clear" w:color="auto" w:fill="D0DCF0"/>
    </w:tcPr>
    <w:tblStylePr w:type="firstRow">
      <w:rPr>
        <w:rFonts w:ascii="CorpoS" w:hAnsi="CorpoS"/>
        <w:b/>
        <w:sz w:val="20"/>
      </w:rPr>
      <w:tblPr/>
      <w:trPr>
        <w:tblHeader/>
      </w:trPr>
      <w:tcPr>
        <w:shd w:val="clear" w:color="auto" w:fill="EDEDE2"/>
      </w:tcPr>
    </w:tblStylePr>
    <w:tblStylePr w:type="lastRow">
      <w:rPr>
        <w:b/>
      </w:rPr>
      <w:tblPr/>
      <w:tcPr>
        <w:tcBorders>
          <w:top w:val="single" w:sz="2" w:space="0" w:color="002E7A"/>
          <w:left w:val="nil"/>
          <w:bottom w:val="single" w:sz="2" w:space="0" w:color="002E7A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rFonts w:ascii="CorpoS" w:hAnsi="CorpoS"/>
        <w:b/>
        <w:sz w:val="20"/>
      </w:rPr>
      <w:tblPr/>
      <w:tcPr>
        <w:shd w:val="clear" w:color="auto" w:fill="EDEDE2"/>
      </w:tcPr>
    </w:tblStylePr>
    <w:tblStylePr w:type="lastCol">
      <w:tblPr/>
      <w:tcPr>
        <w:shd w:val="clear" w:color="auto" w:fill="EDEDE2"/>
      </w:tcPr>
    </w:tblStylePr>
    <w:tblStylePr w:type="band1Vert">
      <w:tblPr/>
      <w:tcPr>
        <w:shd w:val="clear" w:color="auto" w:fill="B8CAE8"/>
      </w:tcPr>
    </w:tblStylePr>
    <w:tblStylePr w:type="band1Horz">
      <w:tblPr/>
      <w:tcPr>
        <w:shd w:val="clear" w:color="auto" w:fill="B8CAE8"/>
      </w:tcPr>
    </w:tblStylePr>
    <w:tblStylePr w:type="band2Horz">
      <w:tblPr/>
      <w:tcPr>
        <w:shd w:val="clear" w:color="auto" w:fill="D0DCF0"/>
      </w:tcPr>
    </w:tblStylePr>
    <w:tblStylePr w:type="nwCell">
      <w:rPr>
        <w:rFonts w:ascii="CorpoS" w:hAnsi="CorpoS"/>
        <w:b w:val="0"/>
        <w:sz w:val="20"/>
      </w:rPr>
    </w:tblStylePr>
  </w:style>
  <w:style w:type="character" w:customStyle="1" w:styleId="AufzhlungGesetzestextZchn">
    <w:name w:val="Aufzählung Gesetzestext Zchn"/>
    <w:basedOn w:val="ListenabsatzZchn"/>
    <w:link w:val="AufzhlungGesetzestext"/>
    <w:uiPriority w:val="8"/>
    <w:semiHidden/>
    <w:rsid w:val="00200ACE"/>
    <w:rPr>
      <w:rFonts w:ascii="CorpoS" w:eastAsia="Times New Roman" w:hAnsi="CorpoS" w:cs="CorporateSBQ-Italic"/>
      <w:bCs w:val="0"/>
      <w:iCs w:val="0"/>
      <w:sz w:val="18"/>
      <w:szCs w:val="18"/>
      <w:lang w:val="en-US" w:eastAsia="en-US"/>
    </w:rPr>
  </w:style>
  <w:style w:type="paragraph" w:customStyle="1" w:styleId="TitelmitUntertitel">
    <w:name w:val="Titel mit Untertitel"/>
    <w:basedOn w:val="Titel"/>
    <w:next w:val="Untertitel"/>
    <w:link w:val="TitelmitUntertitelZchn"/>
    <w:uiPriority w:val="3"/>
    <w:qFormat/>
    <w:rsid w:val="00200ACE"/>
  </w:style>
  <w:style w:type="character" w:customStyle="1" w:styleId="TitelmitUntertitelZchn">
    <w:name w:val="Titel mit Untertitel Zchn"/>
    <w:basedOn w:val="TitelZchn"/>
    <w:link w:val="TitelmitUntertitel"/>
    <w:uiPriority w:val="3"/>
    <w:rsid w:val="00200ACE"/>
    <w:rPr>
      <w:rFonts w:ascii="CorpoSLig" w:eastAsia="Times New Roman" w:hAnsi="CorpoSLig" w:cs="Times New Roman"/>
      <w:bCs w:val="0"/>
      <w:iCs w:val="0"/>
      <w:color w:val="002E7A"/>
      <w:spacing w:val="-10"/>
      <w:kern w:val="28"/>
      <w:sz w:val="40"/>
      <w:szCs w:val="52"/>
      <w:lang w:eastAsia="en-US"/>
    </w:rPr>
  </w:style>
  <w:style w:type="table" w:customStyle="1" w:styleId="Tabellengitternetz">
    <w:name w:val="Tabellengitternetz"/>
    <w:basedOn w:val="NormaleTabelle"/>
    <w:uiPriority w:val="59"/>
    <w:rsid w:val="00100B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rschrift2nummeriert">
    <w:name w:val="Überschrift 2 nummeriert"/>
    <w:basedOn w:val="berschrift2"/>
    <w:next w:val="Standard"/>
    <w:uiPriority w:val="1"/>
    <w:qFormat/>
    <w:rsid w:val="00200ACE"/>
    <w:pPr>
      <w:numPr>
        <w:ilvl w:val="1"/>
        <w:numId w:val="28"/>
      </w:numPr>
    </w:pPr>
  </w:style>
  <w:style w:type="paragraph" w:customStyle="1" w:styleId="DatumDateipfad">
    <w:name w:val="Datum + Dateipfad"/>
    <w:uiPriority w:val="99"/>
    <w:semiHidden/>
    <w:rsid w:val="00100B57"/>
    <w:rPr>
      <w:sz w:val="3276"/>
      <w:szCs w:val="3276"/>
    </w:rPr>
  </w:style>
  <w:style w:type="character" w:styleId="Platzhaltertext">
    <w:name w:val="Placeholder Text"/>
    <w:basedOn w:val="Absatz-Standardschriftart"/>
    <w:uiPriority w:val="99"/>
    <w:semiHidden/>
    <w:rsid w:val="00D77D76"/>
    <w:rPr>
      <w:color w:val="808080"/>
    </w:rPr>
  </w:style>
  <w:style w:type="paragraph" w:customStyle="1" w:styleId="berschrift3nummeriert">
    <w:name w:val="Überschrift 3 nummeriert"/>
    <w:basedOn w:val="berschrift3"/>
    <w:next w:val="Standard"/>
    <w:uiPriority w:val="1"/>
    <w:qFormat/>
    <w:rsid w:val="00200ACE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"/>
    <w:qFormat/>
    <w:rsid w:val="00200ACE"/>
    <w:pPr>
      <w:numPr>
        <w:ilvl w:val="3"/>
        <w:numId w:val="28"/>
      </w:numPr>
    </w:pPr>
  </w:style>
  <w:style w:type="paragraph" w:customStyle="1" w:styleId="berschrift5nummeriert">
    <w:name w:val="Überschrift 5 nummeriert"/>
    <w:basedOn w:val="berschrift5"/>
    <w:next w:val="Standard"/>
    <w:uiPriority w:val="1"/>
    <w:qFormat/>
    <w:rsid w:val="00200ACE"/>
    <w:pPr>
      <w:numPr>
        <w:ilvl w:val="4"/>
        <w:numId w:val="28"/>
      </w:numPr>
    </w:pPr>
  </w:style>
  <w:style w:type="paragraph" w:styleId="Verzeichnis5">
    <w:name w:val="toc 5"/>
    <w:next w:val="Standard"/>
    <w:autoRedefine/>
    <w:uiPriority w:val="39"/>
    <w:semiHidden/>
    <w:unhideWhenUsed/>
    <w:rsid w:val="00D77D76"/>
    <w:pPr>
      <w:spacing w:after="100" w:line="360" w:lineRule="auto"/>
      <w:ind w:left="880"/>
      <w:jc w:val="both"/>
    </w:pPr>
    <w:rPr>
      <w:rFonts w:ascii="Arial" w:eastAsiaTheme="minorHAnsi" w:hAnsi="Arial"/>
      <w:lang w:eastAsia="en-US"/>
    </w:rPr>
  </w:style>
  <w:style w:type="numbering" w:customStyle="1" w:styleId="AufzhlungszeichenOeKB">
    <w:name w:val="Aufzählungszeichen OeKB"/>
    <w:uiPriority w:val="99"/>
    <w:rsid w:val="00100B57"/>
    <w:pPr>
      <w:numPr>
        <w:numId w:val="5"/>
      </w:numPr>
    </w:pPr>
  </w:style>
  <w:style w:type="paragraph" w:styleId="Aufzhlungszeichen">
    <w:name w:val="List Bullet"/>
    <w:basedOn w:val="Standard"/>
    <w:uiPriority w:val="99"/>
    <w:semiHidden/>
    <w:unhideWhenUsed/>
    <w:rsid w:val="00D77D76"/>
    <w:pPr>
      <w:numPr>
        <w:numId w:val="3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77D76"/>
    <w:pPr>
      <w:tabs>
        <w:tab w:val="num" w:pos="720"/>
      </w:tabs>
      <w:ind w:left="720" w:hanging="720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77D76"/>
    <w:pPr>
      <w:tabs>
        <w:tab w:val="num" w:pos="720"/>
      </w:tabs>
      <w:ind w:left="720" w:hanging="720"/>
      <w:contextualSpacing/>
    </w:pPr>
  </w:style>
  <w:style w:type="character" w:customStyle="1" w:styleId="AufzhlungZchn">
    <w:name w:val="Aufzählung Zchn"/>
    <w:basedOn w:val="ListenabsatzZchn"/>
    <w:link w:val="Aufzhlung"/>
    <w:uiPriority w:val="4"/>
    <w:rsid w:val="00A55DCD"/>
    <w:rPr>
      <w:rFonts w:ascii="CorpoS" w:eastAsia="Times New Roman" w:hAnsi="CorpoS" w:cs="CorporateSBQ-Italic"/>
      <w:bCs w:val="0"/>
      <w:iCs w:val="0"/>
      <w:sz w:val="22"/>
      <w:szCs w:val="18"/>
      <w:lang w:eastAsia="en-US"/>
    </w:rPr>
  </w:style>
  <w:style w:type="numbering" w:customStyle="1" w:styleId="AufzhlungBrosch">
    <w:name w:val="Aufzählung Brosch"/>
    <w:uiPriority w:val="99"/>
    <w:rsid w:val="00100B57"/>
    <w:pPr>
      <w:numPr>
        <w:numId w:val="1"/>
      </w:numPr>
    </w:pPr>
  </w:style>
  <w:style w:type="table" w:styleId="HelleSchattierung-Akzent2">
    <w:name w:val="Light Shading Accent 2"/>
    <w:basedOn w:val="NormaleTabelle"/>
    <w:uiPriority w:val="60"/>
    <w:semiHidden/>
    <w:unhideWhenUsed/>
    <w:rsid w:val="00100B57"/>
    <w:rPr>
      <w:color w:val="2C538E"/>
    </w:rPr>
    <w:tblPr>
      <w:tblStyleRowBandSize w:val="1"/>
      <w:tblStyleColBandSize w:val="1"/>
      <w:tblBorders>
        <w:top w:val="single" w:sz="8" w:space="0" w:color="3B70BF"/>
        <w:bottom w:val="single" w:sz="8" w:space="0" w:color="3B70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70BF"/>
          <w:left w:val="nil"/>
          <w:bottom w:val="single" w:sz="8" w:space="0" w:color="3B70B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70BF"/>
          <w:left w:val="nil"/>
          <w:bottom w:val="single" w:sz="8" w:space="0" w:color="3B70B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B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BEF"/>
      </w:tcPr>
    </w:tblStylePr>
  </w:style>
  <w:style w:type="table" w:customStyle="1" w:styleId="OeKBTabelleBrosch">
    <w:name w:val="OeKB Tabelle Brosch"/>
    <w:basedOn w:val="NormaleTabelle"/>
    <w:uiPriority w:val="99"/>
    <w:qFormat/>
    <w:rsid w:val="00100B57"/>
    <w:pPr>
      <w:spacing w:before="120" w:after="120"/>
    </w:pPr>
    <w:tblPr>
      <w:tblStyleRowBandSize w:val="1"/>
      <w:tblStyleColBandSize w:val="1"/>
      <w:tblInd w:w="964" w:type="dxa"/>
      <w:tblBorders>
        <w:top w:val="single" w:sz="8" w:space="0" w:color="002E7A"/>
        <w:bottom w:val="single" w:sz="8" w:space="0" w:color="002E7A"/>
        <w:insideH w:val="single" w:sz="4" w:space="0" w:color="FFFFFF"/>
        <w:insideV w:val="single" w:sz="12" w:space="0" w:color="FFFFFF"/>
      </w:tblBorders>
    </w:tblPr>
    <w:tcPr>
      <w:shd w:val="clear" w:color="auto" w:fill="D0DCF0"/>
    </w:tcPr>
    <w:tblStylePr w:type="firstRow">
      <w:rPr>
        <w:rFonts w:ascii="CorpoS" w:hAnsi="CorpoS"/>
        <w:b/>
        <w:sz w:val="20"/>
      </w:rPr>
      <w:tblPr/>
      <w:trPr>
        <w:tblHeader/>
      </w:trPr>
      <w:tcPr>
        <w:shd w:val="clear" w:color="auto" w:fill="EDEDE2"/>
      </w:tcPr>
    </w:tblStylePr>
    <w:tblStylePr w:type="lastRow">
      <w:rPr>
        <w:b/>
      </w:rPr>
      <w:tblPr/>
      <w:tcPr>
        <w:tcBorders>
          <w:top w:val="single" w:sz="8" w:space="0" w:color="002E7A"/>
          <w:left w:val="nil"/>
          <w:bottom w:val="single" w:sz="2" w:space="0" w:color="002E7A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rFonts w:ascii="CorpoS" w:hAnsi="CorpoS"/>
        <w:b/>
        <w:sz w:val="20"/>
      </w:rPr>
      <w:tblPr/>
      <w:tcPr>
        <w:shd w:val="clear" w:color="auto" w:fill="EDEDE2"/>
      </w:tcPr>
    </w:tblStylePr>
    <w:tblStylePr w:type="lastCol">
      <w:tblPr/>
      <w:tcPr>
        <w:shd w:val="clear" w:color="auto" w:fill="EDEDE2"/>
      </w:tcPr>
    </w:tblStylePr>
    <w:tblStylePr w:type="band1Vert">
      <w:tblPr/>
      <w:tcPr>
        <w:shd w:val="clear" w:color="auto" w:fill="B8CAE8"/>
      </w:tcPr>
    </w:tblStylePr>
    <w:tblStylePr w:type="band1Horz">
      <w:tblPr/>
      <w:tcPr>
        <w:shd w:val="clear" w:color="auto" w:fill="B8CAE8"/>
      </w:tcPr>
    </w:tblStylePr>
    <w:tblStylePr w:type="band2Horz">
      <w:tblPr/>
      <w:tcPr>
        <w:shd w:val="clear" w:color="auto" w:fill="D0DCF0"/>
      </w:tcPr>
    </w:tblStylePr>
    <w:tblStylePr w:type="nwCell">
      <w:rPr>
        <w:rFonts w:ascii="CorpoS" w:hAnsi="CorpoS"/>
        <w:b w:val="0"/>
        <w:sz w:val="20"/>
      </w:rPr>
    </w:tblStylePr>
  </w:style>
  <w:style w:type="paragraph" w:customStyle="1" w:styleId="DeckblattTitel">
    <w:name w:val="Deckblatt Titel"/>
    <w:link w:val="DeckblattTitelZchn"/>
    <w:uiPriority w:val="7"/>
    <w:rsid w:val="00100B57"/>
    <w:rPr>
      <w:rFonts w:cs="CorporateSBQ-Italic"/>
      <w:bCs/>
      <w:i/>
      <w:iCs/>
      <w:color w:val="002E7A"/>
      <w:sz w:val="84"/>
      <w:szCs w:val="84"/>
      <w:lang w:eastAsia="en-US"/>
    </w:rPr>
  </w:style>
  <w:style w:type="paragraph" w:customStyle="1" w:styleId="DeckblattZusatzzeile">
    <w:name w:val="Deckblatt Zusatzzeile"/>
    <w:link w:val="DeckblattZusatzzeileZchn"/>
    <w:uiPriority w:val="7"/>
    <w:rsid w:val="00100B57"/>
    <w:rPr>
      <w:rFonts w:cs="CorporateSBQ-Italic"/>
      <w:bCs/>
      <w:i/>
      <w:iCs/>
      <w:color w:val="002E7A"/>
      <w:sz w:val="52"/>
      <w:szCs w:val="52"/>
      <w:lang w:eastAsia="en-US"/>
    </w:rPr>
  </w:style>
  <w:style w:type="character" w:customStyle="1" w:styleId="DeckblattTitelZchn">
    <w:name w:val="Deckblatt Titel Zchn"/>
    <w:basedOn w:val="Absatz-Standardschriftart"/>
    <w:link w:val="DeckblattTitel"/>
    <w:uiPriority w:val="7"/>
    <w:rsid w:val="009D045D"/>
    <w:rPr>
      <w:rFonts w:ascii="CorpoS" w:eastAsia="Times New Roman" w:hAnsi="CorpoS" w:cs="CorporateSBQ-Italic"/>
      <w:bCs/>
      <w:i/>
      <w:iCs/>
      <w:color w:val="002E7A"/>
      <w:sz w:val="84"/>
      <w:szCs w:val="84"/>
      <w:lang w:val="de-AT" w:eastAsia="en-US" w:bidi="ar-SA"/>
    </w:rPr>
  </w:style>
  <w:style w:type="paragraph" w:customStyle="1" w:styleId="DeckblattBeschreibung">
    <w:name w:val="Deckblatt Beschreibung"/>
    <w:link w:val="DeckblattBeschreibungZchn"/>
    <w:uiPriority w:val="7"/>
    <w:rsid w:val="00100B57"/>
    <w:rPr>
      <w:rFonts w:cs="CorporateSBQ-Italic"/>
      <w:bCs/>
      <w:i/>
      <w:iCs/>
      <w:color w:val="002E7A"/>
      <w:sz w:val="40"/>
      <w:szCs w:val="40"/>
      <w:lang w:eastAsia="en-US"/>
    </w:rPr>
  </w:style>
  <w:style w:type="character" w:customStyle="1" w:styleId="DeckblattZusatzzeileZchn">
    <w:name w:val="Deckblatt Zusatzzeile Zchn"/>
    <w:basedOn w:val="Absatz-Standardschriftart"/>
    <w:link w:val="DeckblattZusatzzeile"/>
    <w:uiPriority w:val="7"/>
    <w:rsid w:val="009D045D"/>
    <w:rPr>
      <w:rFonts w:ascii="CorpoS" w:eastAsia="Times New Roman" w:hAnsi="CorpoS" w:cs="CorporateSBQ-Italic"/>
      <w:bCs/>
      <w:i/>
      <w:iCs/>
      <w:color w:val="002E7A"/>
      <w:sz w:val="52"/>
      <w:szCs w:val="52"/>
      <w:lang w:val="de-AT" w:eastAsia="en-US" w:bidi="ar-SA"/>
    </w:rPr>
  </w:style>
  <w:style w:type="character" w:customStyle="1" w:styleId="DeckblattBeschreibungZchn">
    <w:name w:val="Deckblatt Beschreibung Zchn"/>
    <w:basedOn w:val="Absatz-Standardschriftart"/>
    <w:link w:val="DeckblattBeschreibung"/>
    <w:uiPriority w:val="7"/>
    <w:rsid w:val="009D045D"/>
    <w:rPr>
      <w:rFonts w:ascii="CorpoS" w:eastAsia="Times New Roman" w:hAnsi="CorpoS" w:cs="CorporateSBQ-Italic"/>
      <w:bCs/>
      <w:i/>
      <w:iCs/>
      <w:color w:val="002E7A"/>
      <w:sz w:val="40"/>
      <w:szCs w:val="40"/>
      <w:lang w:val="de-AT" w:eastAsia="en-US" w:bidi="ar-SA"/>
    </w:rPr>
  </w:style>
  <w:style w:type="paragraph" w:customStyle="1" w:styleId="Default">
    <w:name w:val="Default"/>
    <w:rsid w:val="00D77D7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Headline">
    <w:name w:val="Headline"/>
    <w:basedOn w:val="Standard"/>
    <w:next w:val="Standard"/>
    <w:uiPriority w:val="99"/>
    <w:semiHidden/>
    <w:qFormat/>
    <w:rsid w:val="00200ACE"/>
    <w:pPr>
      <w:spacing w:before="400"/>
    </w:pPr>
    <w:rPr>
      <w:b/>
    </w:rPr>
  </w:style>
  <w:style w:type="character" w:styleId="Fett">
    <w:name w:val="Strong"/>
    <w:basedOn w:val="Absatz-Standardschriftart"/>
    <w:uiPriority w:val="99"/>
    <w:qFormat/>
    <w:rsid w:val="00D77D76"/>
    <w:rPr>
      <w:b/>
      <w:b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semiHidden/>
    <w:qFormat/>
    <w:rsid w:val="00200ACE"/>
    <w:pPr>
      <w:pBdr>
        <w:bottom w:val="single" w:sz="4" w:space="4" w:color="002E7A"/>
      </w:pBdr>
      <w:spacing w:before="200" w:after="280"/>
      <w:ind w:left="936" w:right="936"/>
    </w:pPr>
    <w:rPr>
      <w:b/>
      <w:bCs/>
      <w:i/>
      <w:iCs/>
      <w:color w:val="002E7A"/>
      <w:sz w:val="20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semiHidden/>
    <w:rsid w:val="00200ACE"/>
    <w:rPr>
      <w:rFonts w:ascii="CorpoS" w:eastAsia="Times New Roman" w:hAnsi="CorpoS" w:cs="CorporateSBQ-Italic"/>
      <w:b/>
      <w:i/>
      <w:color w:val="002E7A"/>
      <w:sz w:val="20"/>
      <w:szCs w:val="18"/>
    </w:rPr>
  </w:style>
  <w:style w:type="character" w:styleId="IntensiveHervorhebung">
    <w:name w:val="Intense Emphasis"/>
    <w:uiPriority w:val="21"/>
    <w:qFormat/>
    <w:rsid w:val="00D77D76"/>
    <w:rPr>
      <w:i/>
      <w:iCs/>
      <w:color w:val="5B9BD5" w:themeColor="accent1"/>
    </w:rPr>
  </w:style>
  <w:style w:type="character" w:styleId="SchwacherVerweis">
    <w:name w:val="Subtle Reference"/>
    <w:uiPriority w:val="31"/>
    <w:qFormat/>
    <w:rsid w:val="00D77D76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77D76"/>
    <w:rPr>
      <w:b/>
      <w:bCs/>
      <w:smallCaps/>
      <w:color w:val="5B9BD5" w:themeColor="accent1"/>
      <w:spacing w:val="5"/>
    </w:rPr>
  </w:style>
  <w:style w:type="character" w:styleId="Buchtitel">
    <w:name w:val="Book Title"/>
    <w:uiPriority w:val="33"/>
    <w:qFormat/>
    <w:rsid w:val="00D77D76"/>
    <w:rPr>
      <w:b/>
      <w:bCs/>
      <w:i/>
      <w:iCs/>
      <w:spacing w:val="5"/>
    </w:rPr>
  </w:style>
  <w:style w:type="table" w:customStyle="1" w:styleId="HelleSchattierung1">
    <w:name w:val="Helle Schattierung1"/>
    <w:basedOn w:val="NormaleTabelle"/>
    <w:uiPriority w:val="60"/>
    <w:rsid w:val="00100B5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abellentext">
    <w:name w:val="Tabellentext"/>
    <w:uiPriority w:val="5"/>
    <w:qFormat/>
    <w:rsid w:val="00200ACE"/>
    <w:pPr>
      <w:spacing w:before="240" w:after="240"/>
    </w:pPr>
    <w:rPr>
      <w:rFonts w:cs="CorporateSBQ-Italic"/>
      <w:bCs/>
      <w:iCs/>
      <w:color w:val="000000"/>
      <w:szCs w:val="18"/>
      <w:lang w:eastAsia="en-US"/>
    </w:rPr>
  </w:style>
  <w:style w:type="paragraph" w:customStyle="1" w:styleId="Aufzhlung1">
    <w:name w:val="Aufzählung 1"/>
    <w:basedOn w:val="Listenabsatz"/>
    <w:link w:val="Aufzhlung1Zchn"/>
    <w:uiPriority w:val="4"/>
    <w:qFormat/>
    <w:rsid w:val="00200ACE"/>
    <w:pPr>
      <w:numPr>
        <w:numId w:val="33"/>
      </w:numPr>
      <w:contextualSpacing w:val="0"/>
    </w:pPr>
    <w:rPr>
      <w:sz w:val="20"/>
    </w:rPr>
  </w:style>
  <w:style w:type="paragraph" w:customStyle="1" w:styleId="Aufzhlung2">
    <w:name w:val="Aufzählung 2"/>
    <w:basedOn w:val="Aufzhlung1"/>
    <w:semiHidden/>
    <w:qFormat/>
    <w:rsid w:val="00200ACE"/>
    <w:pPr>
      <w:numPr>
        <w:ilvl w:val="1"/>
      </w:numPr>
    </w:pPr>
  </w:style>
  <w:style w:type="paragraph" w:customStyle="1" w:styleId="Aufzhlung3">
    <w:name w:val="Aufzählung 3"/>
    <w:basedOn w:val="Aufzhlung1"/>
    <w:semiHidden/>
    <w:qFormat/>
    <w:rsid w:val="00200ACE"/>
    <w:pPr>
      <w:numPr>
        <w:ilvl w:val="2"/>
      </w:numPr>
    </w:pPr>
  </w:style>
  <w:style w:type="paragraph" w:customStyle="1" w:styleId="Aufzhlung4">
    <w:name w:val="Aufzählung 4"/>
    <w:basedOn w:val="Aufzhlung1"/>
    <w:semiHidden/>
    <w:qFormat/>
    <w:rsid w:val="00200ACE"/>
    <w:pPr>
      <w:numPr>
        <w:ilvl w:val="3"/>
      </w:numPr>
    </w:pPr>
  </w:style>
  <w:style w:type="paragraph" w:customStyle="1" w:styleId="Aufzhlung5">
    <w:name w:val="Aufzählung 5"/>
    <w:basedOn w:val="Aufzhlung1"/>
    <w:semiHidden/>
    <w:qFormat/>
    <w:rsid w:val="00200ACE"/>
    <w:pPr>
      <w:numPr>
        <w:ilvl w:val="4"/>
      </w:numPr>
    </w:pPr>
  </w:style>
  <w:style w:type="paragraph" w:customStyle="1" w:styleId="Nummerierung">
    <w:name w:val="Nummerierung"/>
    <w:basedOn w:val="Listenabsatz"/>
    <w:link w:val="NummerierungZchn"/>
    <w:uiPriority w:val="7"/>
    <w:qFormat/>
    <w:rsid w:val="00200ACE"/>
    <w:pPr>
      <w:numPr>
        <w:numId w:val="34"/>
      </w:numPr>
    </w:pPr>
  </w:style>
  <w:style w:type="character" w:customStyle="1" w:styleId="Aufzhlung1Zchn">
    <w:name w:val="Aufzählung 1 Zchn"/>
    <w:basedOn w:val="ListenabsatzZchn"/>
    <w:link w:val="Aufzhlung1"/>
    <w:uiPriority w:val="4"/>
    <w:rsid w:val="00200ACE"/>
    <w:rPr>
      <w:rFonts w:ascii="CorpoS" w:eastAsia="Times New Roman" w:hAnsi="CorpoS" w:cs="CorporateSBQ-Italic"/>
      <w:bCs/>
      <w:iCs/>
      <w:sz w:val="20"/>
      <w:szCs w:val="18"/>
      <w:lang w:eastAsia="en-US"/>
    </w:rPr>
  </w:style>
  <w:style w:type="numbering" w:customStyle="1" w:styleId="Nummerierungsliste">
    <w:name w:val="Nummerierungsliste"/>
    <w:uiPriority w:val="99"/>
    <w:rsid w:val="00100B57"/>
    <w:pPr>
      <w:numPr>
        <w:numId w:val="8"/>
      </w:numPr>
    </w:pPr>
  </w:style>
  <w:style w:type="character" w:customStyle="1" w:styleId="NummerierungZchn">
    <w:name w:val="Nummerierung Zchn"/>
    <w:basedOn w:val="ListenabsatzZchn"/>
    <w:link w:val="Nummerierung"/>
    <w:uiPriority w:val="7"/>
    <w:rsid w:val="00200ACE"/>
    <w:rPr>
      <w:rFonts w:ascii="CorpoS" w:eastAsia="Times New Roman" w:hAnsi="CorpoS" w:cs="CorporateSBQ-Italic"/>
      <w:bCs w:val="0"/>
      <w:iCs w:val="0"/>
      <w:sz w:val="22"/>
      <w:szCs w:val="18"/>
      <w:lang w:eastAsia="en-US"/>
    </w:rPr>
  </w:style>
  <w:style w:type="paragraph" w:customStyle="1" w:styleId="Heading2Text">
    <w:name w:val="Heading 2 Text"/>
    <w:basedOn w:val="Standard"/>
    <w:rsid w:val="00D77D76"/>
    <w:pPr>
      <w:spacing w:after="120" w:line="240" w:lineRule="auto"/>
      <w:ind w:left="862"/>
    </w:pPr>
    <w:rPr>
      <w:rFonts w:cs="Times New Roman"/>
      <w:sz w:val="20"/>
      <w:szCs w:val="20"/>
      <w:lang w:val="en-US"/>
    </w:rPr>
  </w:style>
  <w:style w:type="paragraph" w:customStyle="1" w:styleId="Heading1Text">
    <w:name w:val="Heading 1 Text"/>
    <w:basedOn w:val="Standard"/>
    <w:rsid w:val="00D77D76"/>
    <w:pPr>
      <w:spacing w:after="120" w:line="240" w:lineRule="auto"/>
      <w:ind w:left="862"/>
    </w:pPr>
    <w:rPr>
      <w:rFonts w:cs="Times New Roman"/>
      <w:sz w:val="20"/>
      <w:szCs w:val="24"/>
      <w:lang w:val="en-US"/>
    </w:rPr>
  </w:style>
  <w:style w:type="paragraph" w:customStyle="1" w:styleId="Bullet1">
    <w:name w:val="Bullet 1"/>
    <w:basedOn w:val="Standard"/>
    <w:next w:val="Standard"/>
    <w:rsid w:val="00D77D76"/>
    <w:pPr>
      <w:numPr>
        <w:numId w:val="37"/>
      </w:numPr>
      <w:spacing w:before="120" w:after="120" w:line="240" w:lineRule="auto"/>
    </w:pPr>
    <w:rPr>
      <w:rFonts w:cs="Times New Roman"/>
      <w:b/>
      <w:sz w:val="20"/>
      <w:szCs w:val="24"/>
      <w:lang w:val="en-GB"/>
    </w:rPr>
  </w:style>
  <w:style w:type="paragraph" w:customStyle="1" w:styleId="CM1">
    <w:name w:val="CM1"/>
    <w:basedOn w:val="Standard"/>
    <w:next w:val="Standard"/>
    <w:uiPriority w:val="99"/>
    <w:rsid w:val="00D77D7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Standard"/>
    <w:next w:val="Standard"/>
    <w:uiPriority w:val="99"/>
    <w:rsid w:val="00D77D7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table" w:customStyle="1" w:styleId="Table">
    <w:name w:val="Table"/>
    <w:basedOn w:val="TabelleAktuell"/>
    <w:rsid w:val="00D77D76"/>
    <w:pPr>
      <w:spacing w:after="0" w:line="280" w:lineRule="atLeast"/>
      <w:jc w:val="both"/>
    </w:pPr>
    <w:rPr>
      <w:rFonts w:ascii="Arial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bC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D77D76"/>
    <w:rPr>
      <w:rFonts w:eastAsiaTheme="minorHAnsi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M4">
    <w:name w:val="CM4"/>
    <w:basedOn w:val="Standard"/>
    <w:next w:val="Standard"/>
    <w:uiPriority w:val="99"/>
    <w:rsid w:val="00D77D7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Lev1">
    <w:name w:val="Lev1"/>
    <w:basedOn w:val="Standard"/>
    <w:link w:val="Lev1Zchn"/>
    <w:autoRedefine/>
    <w:rsid w:val="00D77D76"/>
    <w:pPr>
      <w:tabs>
        <w:tab w:val="left" w:pos="0"/>
      </w:tabs>
      <w:spacing w:after="0"/>
    </w:pPr>
    <w:rPr>
      <w:rFonts w:cs="Arial"/>
      <w:lang w:val="de-DE" w:eastAsia="de-DE"/>
    </w:rPr>
  </w:style>
  <w:style w:type="character" w:customStyle="1" w:styleId="Lev1Zchn">
    <w:name w:val="Lev1 Zchn"/>
    <w:basedOn w:val="Absatz-Standardschriftart"/>
    <w:link w:val="Lev1"/>
    <w:rsid w:val="00D77D76"/>
    <w:rPr>
      <w:rFonts w:ascii="Arial" w:eastAsiaTheme="minorHAnsi" w:hAnsi="Arial" w:cs="Arial"/>
      <w:sz w:val="22"/>
      <w:szCs w:val="22"/>
      <w:lang w:val="de-DE" w:eastAsia="de-DE"/>
    </w:rPr>
  </w:style>
  <w:style w:type="paragraph" w:customStyle="1" w:styleId="Lev2">
    <w:name w:val="Lev2"/>
    <w:basedOn w:val="Standard"/>
    <w:link w:val="Lev2Zchn"/>
    <w:rsid w:val="00D77D76"/>
    <w:pPr>
      <w:tabs>
        <w:tab w:val="left" w:pos="993"/>
      </w:tabs>
      <w:spacing w:after="60"/>
      <w:ind w:left="993" w:hanging="425"/>
    </w:pPr>
    <w:rPr>
      <w:rFonts w:cs="Arial"/>
      <w:lang w:val="de-DE" w:eastAsia="de-DE"/>
    </w:rPr>
  </w:style>
  <w:style w:type="character" w:customStyle="1" w:styleId="Lev2Zchn">
    <w:name w:val="Lev2 Zchn"/>
    <w:basedOn w:val="Absatz-Standardschriftart"/>
    <w:link w:val="Lev2"/>
    <w:rsid w:val="00D77D76"/>
    <w:rPr>
      <w:rFonts w:ascii="Arial" w:eastAsiaTheme="minorHAnsi" w:hAnsi="Arial" w:cs="Arial"/>
      <w:sz w:val="22"/>
      <w:szCs w:val="22"/>
      <w:lang w:val="de-DE" w:eastAsia="de-DE"/>
    </w:rPr>
  </w:style>
  <w:style w:type="table" w:customStyle="1" w:styleId="Table1">
    <w:name w:val="Table1"/>
    <w:basedOn w:val="TabelleAktuell"/>
    <w:rsid w:val="00D77D76"/>
    <w:pPr>
      <w:spacing w:after="0" w:line="280" w:lineRule="atLeast"/>
      <w:jc w:val="both"/>
    </w:pPr>
    <w:rPr>
      <w:rFonts w:ascii="Arial" w:eastAsia="Times New Roman" w:hAnsi="Arial" w:cs="Times New Roman"/>
      <w:sz w:val="20"/>
      <w:szCs w:val="20"/>
      <w:lang w:val="de-DE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bC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Firma">
    <w:name w:val="Firma"/>
    <w:rsid w:val="00D77D76"/>
    <w:pPr>
      <w:spacing w:line="225" w:lineRule="atLeast"/>
    </w:pPr>
    <w:rPr>
      <w:rFonts w:ascii="CorpoSLig" w:hAnsi="CorpoSLig"/>
      <w:noProof/>
      <w:spacing w:val="16"/>
      <w:sz w:val="17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7D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7D76"/>
    <w:rPr>
      <w:rFonts w:ascii="Arial" w:eastAsiaTheme="minorHAnsi" w:hAnsi="Arial" w:cstheme="minorBidi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D77D76"/>
    <w:pPr>
      <w:spacing w:after="0"/>
      <w:ind w:left="440" w:hanging="440"/>
    </w:pPr>
    <w:rPr>
      <w:smallCap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7D76"/>
    <w:rPr>
      <w:sz w:val="16"/>
      <w:szCs w:val="16"/>
    </w:rPr>
  </w:style>
  <w:style w:type="character" w:styleId="Seitenzahl">
    <w:name w:val="page number"/>
    <w:basedOn w:val="Absatz-Standardschriftart"/>
    <w:rsid w:val="00D77D76"/>
  </w:style>
  <w:style w:type="character" w:styleId="BesuchterLink">
    <w:name w:val="FollowedHyperlink"/>
    <w:basedOn w:val="Absatz-Standardschriftart"/>
    <w:uiPriority w:val="99"/>
    <w:semiHidden/>
    <w:unhideWhenUsed/>
    <w:rsid w:val="00D77D76"/>
    <w:rPr>
      <w:color w:val="954F72" w:themeColor="followedHyperlink"/>
      <w:u w:val="single"/>
    </w:rPr>
  </w:style>
  <w:style w:type="table" w:styleId="Tabellenraster">
    <w:name w:val="Table Grid"/>
    <w:basedOn w:val="NormaleTabelle"/>
    <w:rsid w:val="00D77D76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basedOn w:val="Standard"/>
    <w:next w:val="Standard"/>
    <w:link w:val="IntensivesZitatZchn"/>
    <w:autoRedefine/>
    <w:uiPriority w:val="30"/>
    <w:qFormat/>
    <w:rsid w:val="00F57862"/>
    <w:pPr>
      <w:pageBreakBefore/>
      <w:pBdr>
        <w:top w:val="single" w:sz="12" w:space="10" w:color="E97A0B"/>
        <w:bottom w:val="single" w:sz="12" w:space="10" w:color="E97A0B"/>
      </w:pBdr>
      <w:spacing w:before="360" w:after="360" w:line="240" w:lineRule="auto"/>
      <w:ind w:left="862" w:right="862"/>
      <w:jc w:val="center"/>
    </w:pPr>
    <w:rPr>
      <w:b/>
      <w:iCs/>
      <w:color w:val="F57E1B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57862"/>
    <w:rPr>
      <w:b/>
      <w:iCs/>
      <w:color w:val="F57E1B"/>
      <w:sz w:val="32"/>
      <w:szCs w:val="32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D376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D376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D3766"/>
    <w:rPr>
      <w:vertAlign w:val="superscript"/>
    </w:rPr>
  </w:style>
  <w:style w:type="character" w:customStyle="1" w:styleId="E-Tools">
    <w:name w:val="E-Tools"/>
    <w:basedOn w:val="Absatz-Standardschriftart"/>
    <w:uiPriority w:val="1"/>
    <w:rsid w:val="006026C7"/>
    <w:rPr>
      <w:rFonts w:ascii="Arial" w:hAnsi="Arial"/>
      <w:color w:val="auto"/>
      <w:sz w:val="22"/>
    </w:rPr>
  </w:style>
  <w:style w:type="character" w:customStyle="1" w:styleId="E-Toolsfett">
    <w:name w:val="E-Tools fett"/>
    <w:basedOn w:val="Absatz-Standardschriftart"/>
    <w:uiPriority w:val="1"/>
    <w:rsid w:val="002C292C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8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01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31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15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492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547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46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07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59636E737244BDA688DC62B04FE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CB29C-B504-47AA-8419-FFE0453ECBC1}"/>
      </w:docPartPr>
      <w:docPartBody>
        <w:p w:rsidR="006D681A" w:rsidRDefault="00DB184F" w:rsidP="00DB184F">
          <w:pPr>
            <w:pStyle w:val="A159636E737244BDA688DC62B04FE96C1"/>
          </w:pPr>
          <w:r w:rsidRPr="003E7826">
            <w:rPr>
              <w:rStyle w:val="Platzhaltertext"/>
              <w:color w:val="ED7D31" w:themeColor="accent2"/>
            </w:rPr>
            <w:t>Klicken oder tippen Sie hier, um Text einzugeben.</w:t>
          </w:r>
        </w:p>
      </w:docPartBody>
    </w:docPart>
    <w:docPart>
      <w:docPartPr>
        <w:name w:val="235B709107264545B2AB401C8A8F8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73B8D-748C-4995-8ECE-D7AABBF82EB3}"/>
      </w:docPartPr>
      <w:docPartBody>
        <w:p w:rsidR="006D681A" w:rsidRDefault="00DB184F" w:rsidP="00DB184F">
          <w:pPr>
            <w:pStyle w:val="235B709107264545B2AB401C8A8F80C31"/>
          </w:pPr>
          <w:r w:rsidRPr="003E7826">
            <w:rPr>
              <w:rStyle w:val="Platzhaltertext"/>
              <w:color w:val="ED7D31" w:themeColor="accent2"/>
            </w:rPr>
            <w:t>Klicken oder tippen Sie hier, um Text einzugeben.</w:t>
          </w:r>
        </w:p>
      </w:docPartBody>
    </w:docPart>
    <w:docPart>
      <w:docPartPr>
        <w:name w:val="5F2781D0463942ACBF4138BE05A5B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1C726-953D-4814-8A95-4312FDA23734}"/>
      </w:docPartPr>
      <w:docPartBody>
        <w:p w:rsidR="006D681A" w:rsidRDefault="00DB184F" w:rsidP="00DB184F">
          <w:pPr>
            <w:pStyle w:val="5F2781D0463942ACBF4138BE05A5BC941"/>
          </w:pPr>
          <w:r w:rsidRPr="003E7826">
            <w:rPr>
              <w:rStyle w:val="Platzhaltertext"/>
              <w:color w:val="ED7D31" w:themeColor="accent2"/>
            </w:rPr>
            <w:t>Klicken oder tippen Sie hier, um Text einzugeben.</w:t>
          </w:r>
        </w:p>
      </w:docPartBody>
    </w:docPart>
    <w:docPart>
      <w:docPartPr>
        <w:name w:val="1E9773B7A2164FBBAC3869322189D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8B31E-EB85-4B22-841A-48794A1CBCD7}"/>
      </w:docPartPr>
      <w:docPartBody>
        <w:p w:rsidR="002B4161" w:rsidRDefault="00DB184F" w:rsidP="00DB184F">
          <w:pPr>
            <w:pStyle w:val="1E9773B7A2164FBBAC3869322189D798"/>
          </w:pPr>
          <w:r w:rsidRPr="003E7826">
            <w:rPr>
              <w:rStyle w:val="Platzhaltertext"/>
              <w:color w:val="ED7D31" w:themeColor="accent2"/>
            </w:rPr>
            <w:t>Klicken oder tippen Sie hier, um Text einzugeben.</w:t>
          </w:r>
        </w:p>
      </w:docPartBody>
    </w:docPart>
    <w:docPart>
      <w:docPartPr>
        <w:name w:val="EE7684D4C7644BD58A9FCC2200797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CFF4F-95B5-4A01-8E38-A53117CABB8F}"/>
      </w:docPartPr>
      <w:docPartBody>
        <w:p w:rsidR="002B4161" w:rsidRDefault="00DB184F" w:rsidP="00DB184F">
          <w:pPr>
            <w:pStyle w:val="EE7684D4C7644BD58A9FCC22007970C3"/>
          </w:pPr>
          <w:r w:rsidRPr="003E7826">
            <w:rPr>
              <w:rStyle w:val="Platzhaltertext"/>
              <w:color w:val="ED7D31" w:themeColor="accent2"/>
            </w:rPr>
            <w:t>Klicken oder tippen Sie hier, um Text einzugeben.</w:t>
          </w:r>
        </w:p>
      </w:docPartBody>
    </w:docPart>
    <w:docPart>
      <w:docPartPr>
        <w:name w:val="985EA8CE664E4260B6EE1199F28C5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EA401-ADAF-4ED1-B1CD-8FD89BF4BCCD}"/>
      </w:docPartPr>
      <w:docPartBody>
        <w:p w:rsidR="002B4161" w:rsidRDefault="00DB184F" w:rsidP="00DB184F">
          <w:pPr>
            <w:pStyle w:val="985EA8CE664E4260B6EE1199F28C5726"/>
          </w:pPr>
          <w:r w:rsidRPr="003E7826">
            <w:rPr>
              <w:rStyle w:val="Platzhaltertext"/>
              <w:color w:val="ED7D31" w:themeColor="accent2"/>
            </w:rPr>
            <w:t>Klicken oder tippen Sie hier, um Text einzugeben.</w:t>
          </w:r>
        </w:p>
      </w:docPartBody>
    </w:docPart>
    <w:docPart>
      <w:docPartPr>
        <w:name w:val="2DD8DD11D321474C87F0EC03B2FB0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DC250-DC2C-48C8-B549-76D04DE9E94C}"/>
      </w:docPartPr>
      <w:docPartBody>
        <w:p w:rsidR="002B4161" w:rsidRDefault="00DB184F" w:rsidP="00DB184F">
          <w:pPr>
            <w:pStyle w:val="2DD8DD11D321474C87F0EC03B2FB0B9B"/>
          </w:pPr>
          <w:r w:rsidRPr="003E7826">
            <w:rPr>
              <w:rStyle w:val="Platzhaltertext"/>
              <w:color w:val="ED7D31" w:themeColor="accent2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SBQ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poSLig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1D"/>
    <w:rsid w:val="00026323"/>
    <w:rsid w:val="002B4161"/>
    <w:rsid w:val="006D681A"/>
    <w:rsid w:val="008338C2"/>
    <w:rsid w:val="00A9078E"/>
    <w:rsid w:val="00B442D0"/>
    <w:rsid w:val="00CA750C"/>
    <w:rsid w:val="00CF341D"/>
    <w:rsid w:val="00DB184F"/>
    <w:rsid w:val="00F0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184F"/>
    <w:rPr>
      <w:color w:val="808080"/>
    </w:rPr>
  </w:style>
  <w:style w:type="paragraph" w:customStyle="1" w:styleId="000CFDFFCA3E4266BDCB3C24204473A5">
    <w:name w:val="000CFDFFCA3E4266BDCB3C24204473A5"/>
    <w:rsid w:val="00CF341D"/>
  </w:style>
  <w:style w:type="paragraph" w:customStyle="1" w:styleId="AC15EFF450C44A98A4178C7997A2F2DB">
    <w:name w:val="AC15EFF450C44A98A4178C7997A2F2DB"/>
    <w:rsid w:val="00CF341D"/>
  </w:style>
  <w:style w:type="paragraph" w:customStyle="1" w:styleId="7A13786508A54E1C9FC51906CEB71DAD">
    <w:name w:val="7A13786508A54E1C9FC51906CEB71DAD"/>
    <w:rsid w:val="00CF341D"/>
  </w:style>
  <w:style w:type="paragraph" w:customStyle="1" w:styleId="959D323665F14B51846F2E8ADF1C19AD">
    <w:name w:val="959D323665F14B51846F2E8ADF1C19AD"/>
    <w:rsid w:val="00CF341D"/>
  </w:style>
  <w:style w:type="paragraph" w:customStyle="1" w:styleId="8B4DE9EE3CFB4AC387FCC6011585D300">
    <w:name w:val="8B4DE9EE3CFB4AC387FCC6011585D300"/>
    <w:rsid w:val="00A9078E"/>
  </w:style>
  <w:style w:type="paragraph" w:customStyle="1" w:styleId="8F142DDC28C8479C8B4988930162AEFB">
    <w:name w:val="8F142DDC28C8479C8B4988930162AEFB"/>
    <w:rsid w:val="00A9078E"/>
  </w:style>
  <w:style w:type="paragraph" w:customStyle="1" w:styleId="C5233587DAA54AF3AE292FBF8F4AC470">
    <w:name w:val="C5233587DAA54AF3AE292FBF8F4AC470"/>
    <w:rsid w:val="00A9078E"/>
  </w:style>
  <w:style w:type="paragraph" w:customStyle="1" w:styleId="F072C6FB76B444F2A07171E8A51E1F02">
    <w:name w:val="F072C6FB76B444F2A07171E8A51E1F02"/>
    <w:rsid w:val="00A9078E"/>
  </w:style>
  <w:style w:type="paragraph" w:customStyle="1" w:styleId="B1F89FFEB9424B9EB6B791F8F346011E">
    <w:name w:val="B1F89FFEB9424B9EB6B791F8F346011E"/>
    <w:rsid w:val="00A9078E"/>
  </w:style>
  <w:style w:type="paragraph" w:customStyle="1" w:styleId="A6221B52A1FA489EAE29F09FBAECFB0D">
    <w:name w:val="A6221B52A1FA489EAE29F09FBAECFB0D"/>
    <w:rsid w:val="00A9078E"/>
  </w:style>
  <w:style w:type="paragraph" w:customStyle="1" w:styleId="04DE63C4205741D48448F1825778379B">
    <w:name w:val="04DE63C4205741D48448F1825778379B"/>
    <w:rsid w:val="00CA750C"/>
  </w:style>
  <w:style w:type="paragraph" w:customStyle="1" w:styleId="65454997315D49279613B7195CB5F1AB">
    <w:name w:val="65454997315D49279613B7195CB5F1AB"/>
    <w:rsid w:val="008338C2"/>
  </w:style>
  <w:style w:type="paragraph" w:customStyle="1" w:styleId="3863BD82C9A545CD8E3EC41DF067BC3E">
    <w:name w:val="3863BD82C9A545CD8E3EC41DF067BC3E"/>
    <w:rsid w:val="008338C2"/>
  </w:style>
  <w:style w:type="paragraph" w:customStyle="1" w:styleId="E37B95ACC49F4A76BEBACC77340D3D25">
    <w:name w:val="E37B95ACC49F4A76BEBACC77340D3D25"/>
    <w:rsid w:val="008338C2"/>
  </w:style>
  <w:style w:type="paragraph" w:customStyle="1" w:styleId="A159636E737244BDA688DC62B04FE96C">
    <w:name w:val="A159636E737244BDA688DC62B04FE96C"/>
    <w:rsid w:val="008338C2"/>
  </w:style>
  <w:style w:type="paragraph" w:customStyle="1" w:styleId="235B709107264545B2AB401C8A8F80C3">
    <w:name w:val="235B709107264545B2AB401C8A8F80C3"/>
    <w:rsid w:val="008338C2"/>
  </w:style>
  <w:style w:type="paragraph" w:customStyle="1" w:styleId="5F2781D0463942ACBF4138BE05A5BC94">
    <w:name w:val="5F2781D0463942ACBF4138BE05A5BC94"/>
    <w:rsid w:val="008338C2"/>
  </w:style>
  <w:style w:type="paragraph" w:customStyle="1" w:styleId="C3E96EAB3A5446ECB275BD96AF4E1DC4">
    <w:name w:val="C3E96EAB3A5446ECB275BD96AF4E1DC4"/>
    <w:rsid w:val="008338C2"/>
  </w:style>
  <w:style w:type="paragraph" w:customStyle="1" w:styleId="515232ED736C46E4A20D5944D83AFDA9">
    <w:name w:val="515232ED736C46E4A20D5944D83AFDA9"/>
    <w:rsid w:val="008338C2"/>
  </w:style>
  <w:style w:type="paragraph" w:customStyle="1" w:styleId="BE6EFE0E38884B8485A0D7A1A86D73FD">
    <w:name w:val="BE6EFE0E38884B8485A0D7A1A86D73FD"/>
    <w:rsid w:val="008338C2"/>
  </w:style>
  <w:style w:type="paragraph" w:customStyle="1" w:styleId="EDBE1062089743D8B6BF850E5CDF09AC">
    <w:name w:val="EDBE1062089743D8B6BF850E5CDF09AC"/>
    <w:rsid w:val="008338C2"/>
  </w:style>
  <w:style w:type="paragraph" w:customStyle="1" w:styleId="00481EB8EF204DD69E0FBCAD04DE7778">
    <w:name w:val="00481EB8EF204DD69E0FBCAD04DE7778"/>
    <w:rsid w:val="00F02407"/>
  </w:style>
  <w:style w:type="paragraph" w:customStyle="1" w:styleId="67EE1AC068D844C38C9C069D1E4DABA9">
    <w:name w:val="67EE1AC068D844C38C9C069D1E4DABA9"/>
    <w:rsid w:val="00F02407"/>
  </w:style>
  <w:style w:type="paragraph" w:customStyle="1" w:styleId="C2C9EE4D16D34B32A0290820F7412EC0">
    <w:name w:val="C2C9EE4D16D34B32A0290820F7412EC0"/>
    <w:rsid w:val="00F02407"/>
  </w:style>
  <w:style w:type="paragraph" w:customStyle="1" w:styleId="EA57E61EBA97425D9A27934D6462917A">
    <w:name w:val="EA57E61EBA97425D9A27934D6462917A"/>
    <w:rsid w:val="00DB184F"/>
  </w:style>
  <w:style w:type="paragraph" w:customStyle="1" w:styleId="17CF75FACFDD4C38A5A575A042C6A236">
    <w:name w:val="17CF75FACFDD4C38A5A575A042C6A236"/>
    <w:rsid w:val="00DB184F"/>
  </w:style>
  <w:style w:type="paragraph" w:customStyle="1" w:styleId="A159636E737244BDA688DC62B04FE96C1">
    <w:name w:val="A159636E737244BDA688DC62B04FE96C1"/>
    <w:rsid w:val="00DB184F"/>
    <w:pPr>
      <w:spacing w:after="200" w:line="276" w:lineRule="auto"/>
    </w:pPr>
    <w:rPr>
      <w:rFonts w:eastAsia="Times New Roman"/>
    </w:rPr>
  </w:style>
  <w:style w:type="paragraph" w:customStyle="1" w:styleId="235B709107264545B2AB401C8A8F80C31">
    <w:name w:val="235B709107264545B2AB401C8A8F80C31"/>
    <w:rsid w:val="00DB184F"/>
    <w:pPr>
      <w:spacing w:after="200" w:line="276" w:lineRule="auto"/>
    </w:pPr>
    <w:rPr>
      <w:rFonts w:eastAsia="Times New Roman"/>
    </w:rPr>
  </w:style>
  <w:style w:type="paragraph" w:customStyle="1" w:styleId="5F2781D0463942ACBF4138BE05A5BC941">
    <w:name w:val="5F2781D0463942ACBF4138BE05A5BC941"/>
    <w:rsid w:val="00DB184F"/>
    <w:pPr>
      <w:spacing w:after="200" w:line="276" w:lineRule="auto"/>
    </w:pPr>
    <w:rPr>
      <w:rFonts w:eastAsia="Times New Roman"/>
    </w:rPr>
  </w:style>
  <w:style w:type="paragraph" w:customStyle="1" w:styleId="C3E96EAB3A5446ECB275BD96AF4E1DC41">
    <w:name w:val="C3E96EAB3A5446ECB275BD96AF4E1DC41"/>
    <w:rsid w:val="00DB184F"/>
    <w:pPr>
      <w:spacing w:after="200" w:line="276" w:lineRule="auto"/>
    </w:pPr>
    <w:rPr>
      <w:rFonts w:eastAsia="Times New Roman"/>
    </w:rPr>
  </w:style>
  <w:style w:type="paragraph" w:customStyle="1" w:styleId="EDBE1062089743D8B6BF850E5CDF09AC1">
    <w:name w:val="EDBE1062089743D8B6BF850E5CDF09AC1"/>
    <w:rsid w:val="00DB184F"/>
    <w:pPr>
      <w:spacing w:after="200" w:line="276" w:lineRule="auto"/>
    </w:pPr>
    <w:rPr>
      <w:rFonts w:eastAsia="Times New Roman"/>
    </w:rPr>
  </w:style>
  <w:style w:type="paragraph" w:customStyle="1" w:styleId="FB0E826E6E304AE5B5F662C75C69A174">
    <w:name w:val="FB0E826E6E304AE5B5F662C75C69A174"/>
    <w:rsid w:val="00DB184F"/>
  </w:style>
  <w:style w:type="paragraph" w:customStyle="1" w:styleId="D99A91CAE2AD4FF899AC15CB41B16AB5">
    <w:name w:val="D99A91CAE2AD4FF899AC15CB41B16AB5"/>
    <w:rsid w:val="00DB184F"/>
  </w:style>
  <w:style w:type="paragraph" w:customStyle="1" w:styleId="1E9773B7A2164FBBAC3869322189D798">
    <w:name w:val="1E9773B7A2164FBBAC3869322189D798"/>
    <w:rsid w:val="00DB184F"/>
  </w:style>
  <w:style w:type="paragraph" w:customStyle="1" w:styleId="E4ED727F27D44B49B3CE7C6574B3643E">
    <w:name w:val="E4ED727F27D44B49B3CE7C6574B3643E"/>
    <w:rsid w:val="00DB184F"/>
  </w:style>
  <w:style w:type="paragraph" w:customStyle="1" w:styleId="63EAF02624134FFB89869E1C7F027B3A">
    <w:name w:val="63EAF02624134FFB89869E1C7F027B3A"/>
    <w:rsid w:val="00DB184F"/>
  </w:style>
  <w:style w:type="paragraph" w:customStyle="1" w:styleId="EE7684D4C7644BD58A9FCC22007970C3">
    <w:name w:val="EE7684D4C7644BD58A9FCC22007970C3"/>
    <w:rsid w:val="00DB184F"/>
  </w:style>
  <w:style w:type="paragraph" w:customStyle="1" w:styleId="2769854E4CC74B48BC8FC9C48158ABB9">
    <w:name w:val="2769854E4CC74B48BC8FC9C48158ABB9"/>
    <w:rsid w:val="00DB184F"/>
  </w:style>
  <w:style w:type="paragraph" w:customStyle="1" w:styleId="985EA8CE664E4260B6EE1199F28C5726">
    <w:name w:val="985EA8CE664E4260B6EE1199F28C5726"/>
    <w:rsid w:val="00DB184F"/>
  </w:style>
  <w:style w:type="paragraph" w:customStyle="1" w:styleId="2DD8DD11D321474C87F0EC03B2FB0B9B">
    <w:name w:val="2DD8DD11D321474C87F0EC03B2FB0B9B"/>
    <w:rsid w:val="00DB1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>
  <b:Source>
    <b:Tag>Lis</b:Tag>
    <b:SourceType>Book</b:SourceType>
    <b:Guid>{52B007D1-395C-4D49-96A2-20354F1C5113}</b:Guid>
    <b:Author>
      <b:Author>
        <b:NameList>
          <b:Person>
            <b:Last>Lisa</b:Last>
          </b:Person>
        </b:NameList>
      </b:Author>
    </b:Author>
    <b:RefOrder>2</b:RefOrder>
  </b:Source>
  <b:Source>
    <b:Tag>wewas</b:Tag>
    <b:SourceType>Book</b:SourceType>
    <b:Guid>{B4EE2627-0595-4340-9182-863C7055853C}</b:Guid>
    <b:Author>
      <b:Author>
        <b:NameList>
          <b:Person>
            <b:Last>Lisa</b:Last>
          </b:Person>
        </b:NameList>
      </b:Author>
    </b:Author>
    <b:Title>Buch</b:Title>
    <b:Year>2008</b:Year>
    <b:City>wien</b:City>
    <b:Publisher>Weisnit</b:Publisher>
    <b:RefOrder>1</b:RefOrder>
  </b:Source>
</b:Sources>
</file>

<file path=customXml/itemProps1.xml><?xml version="1.0" encoding="utf-8"?>
<ds:datastoreItem xmlns:ds="http://schemas.openxmlformats.org/officeDocument/2006/customXml" ds:itemID="{63AF9D61-E453-4C3F-B7CD-BB2B8A8E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6DDC9109</Template>
  <TotalTime>0</TotalTime>
  <Pages>1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Hickersberger Sabine</dc:creator>
  <cp:keywords/>
  <dc:description/>
  <cp:lastModifiedBy>Nießen Lothar</cp:lastModifiedBy>
  <cp:revision>25</cp:revision>
  <cp:lastPrinted>2009-01-20T12:38:00Z</cp:lastPrinted>
  <dcterms:created xsi:type="dcterms:W3CDTF">2018-02-05T13:08:00Z</dcterms:created>
  <dcterms:modified xsi:type="dcterms:W3CDTF">2019-05-24T11:45:00Z</dcterms:modified>
</cp:coreProperties>
</file>